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298" w:rsidRDefault="008D5229" w:rsidP="008D5229">
      <w:pPr>
        <w:tabs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624298" w:rsidRDefault="00624298" w:rsidP="00764302">
      <w:pPr>
        <w:tabs>
          <w:tab w:val="left" w:pos="1875"/>
          <w:tab w:val="center" w:pos="4677"/>
        </w:tabs>
        <w:jc w:val="center"/>
        <w:rPr>
          <w:b/>
          <w:sz w:val="32"/>
          <w:szCs w:val="32"/>
        </w:rPr>
      </w:pPr>
    </w:p>
    <w:p w:rsidR="008D5229" w:rsidRPr="008D5229" w:rsidRDefault="008D5229" w:rsidP="008D5229">
      <w:pPr>
        <w:tabs>
          <w:tab w:val="left" w:pos="1875"/>
          <w:tab w:val="center" w:pos="4677"/>
        </w:tabs>
        <w:rPr>
          <w:rFonts w:ascii="Calibri" w:hAnsi="Calibri"/>
          <w:b/>
          <w:sz w:val="36"/>
          <w:szCs w:val="36"/>
        </w:rPr>
      </w:pPr>
      <w:r w:rsidRPr="008D5229">
        <w:rPr>
          <w:rFonts w:ascii="Calibri" w:hAnsi="Calibri"/>
          <w:b/>
          <w:sz w:val="36"/>
          <w:szCs w:val="36"/>
        </w:rPr>
        <w:t xml:space="preserve">     </w:t>
      </w:r>
    </w:p>
    <w:p w:rsidR="00624298" w:rsidRDefault="00F05B0A" w:rsidP="00F05B0A">
      <w:pPr>
        <w:tabs>
          <w:tab w:val="left" w:pos="1875"/>
          <w:tab w:val="left" w:pos="712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</w:p>
    <w:p w:rsidR="00555FAB" w:rsidRDefault="00D23A9A" w:rsidP="00BE6EC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</w:p>
    <w:p w:rsidR="00FD7B66" w:rsidRDefault="00F259A5" w:rsidP="00555FAB">
      <w:pPr>
        <w:jc w:val="center"/>
        <w:rPr>
          <w:rFonts w:ascii="Calibri" w:hAnsi="Calibri"/>
          <w:b/>
          <w:sz w:val="24"/>
          <w:szCs w:val="24"/>
        </w:rPr>
      </w:pPr>
      <w:r w:rsidRPr="00A04052">
        <w:rPr>
          <w:rFonts w:ascii="Calibri" w:hAnsi="Calibri"/>
          <w:b/>
          <w:sz w:val="24"/>
          <w:szCs w:val="24"/>
        </w:rPr>
        <w:t>METHOD QUESTIONNAIRE</w:t>
      </w:r>
    </w:p>
    <w:p w:rsidR="0076031B" w:rsidRDefault="0076031B" w:rsidP="0076031B">
      <w:pPr>
        <w:spacing w:before="160"/>
        <w:ind w:left="-284" w:right="-147"/>
        <w:rPr>
          <w:rFonts w:ascii="Calibri" w:hAnsi="Calibri"/>
          <w:sz w:val="24"/>
          <w:szCs w:val="24"/>
        </w:rPr>
      </w:pPr>
      <w:r w:rsidRPr="008F7ADA">
        <w:rPr>
          <w:rFonts w:ascii="Calibri" w:hAnsi="Calibri"/>
          <w:b/>
          <w:sz w:val="24"/>
          <w:szCs w:val="24"/>
        </w:rPr>
        <w:t>Laboratory Code</w:t>
      </w:r>
      <w:r>
        <w:rPr>
          <w:rFonts w:ascii="Calibri" w:hAnsi="Calibri"/>
          <w:b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</w:t>
      </w:r>
      <w:r w:rsidRPr="008F7ADA">
        <w:rPr>
          <w:rFonts w:ascii="Calibri" w:hAnsi="Calibri"/>
          <w:sz w:val="24"/>
          <w:szCs w:val="24"/>
        </w:rPr>
        <w:t>....……</w:t>
      </w:r>
      <w:r>
        <w:rPr>
          <w:rFonts w:ascii="Calibri" w:hAnsi="Calibri"/>
          <w:sz w:val="24"/>
          <w:szCs w:val="24"/>
        </w:rPr>
        <w:t>..</w:t>
      </w:r>
      <w:r w:rsidRPr="008F7ADA">
        <w:rPr>
          <w:rFonts w:ascii="Calibri" w:hAnsi="Calibri"/>
          <w:sz w:val="24"/>
          <w:szCs w:val="24"/>
        </w:rPr>
        <w:t xml:space="preserve">.        </w:t>
      </w:r>
      <w:r>
        <w:rPr>
          <w:rFonts w:ascii="Calibri" w:hAnsi="Calibri"/>
          <w:sz w:val="24"/>
          <w:szCs w:val="24"/>
        </w:rPr>
        <w:t xml:space="preserve">                                             </w:t>
      </w:r>
      <w:r w:rsidRPr="008F7ADA">
        <w:rPr>
          <w:rFonts w:ascii="Calibri" w:hAnsi="Calibri"/>
          <w:sz w:val="24"/>
          <w:szCs w:val="24"/>
        </w:rPr>
        <w:t xml:space="preserve">  </w:t>
      </w:r>
      <w:r w:rsidRPr="008F7ADA">
        <w:rPr>
          <w:rFonts w:ascii="Calibri" w:hAnsi="Calibri"/>
          <w:b/>
          <w:sz w:val="24"/>
          <w:szCs w:val="24"/>
        </w:rPr>
        <w:t>Section Name</w:t>
      </w:r>
      <w:r>
        <w:rPr>
          <w:rFonts w:ascii="Calibri" w:hAnsi="Calibri"/>
          <w:b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>…..</w:t>
      </w:r>
      <w:r w:rsidRPr="008F7ADA">
        <w:rPr>
          <w:rFonts w:ascii="Calibri" w:hAnsi="Calibri"/>
          <w:sz w:val="24"/>
          <w:szCs w:val="24"/>
        </w:rPr>
        <w:t>.....…………………</w:t>
      </w:r>
      <w:r>
        <w:rPr>
          <w:rFonts w:ascii="Calibri" w:hAnsi="Calibri"/>
          <w:sz w:val="24"/>
          <w:szCs w:val="24"/>
        </w:rPr>
        <w:t>…….</w:t>
      </w:r>
      <w:r w:rsidRPr="008F7ADA">
        <w:rPr>
          <w:rFonts w:ascii="Calibri" w:hAnsi="Calibri"/>
          <w:sz w:val="24"/>
          <w:szCs w:val="24"/>
        </w:rPr>
        <w:t>………</w:t>
      </w:r>
    </w:p>
    <w:p w:rsidR="0076031B" w:rsidRDefault="0076031B" w:rsidP="0076031B">
      <w:pPr>
        <w:spacing w:before="160" w:line="360" w:lineRule="auto"/>
        <w:ind w:left="-284" w:right="-147"/>
        <w:rPr>
          <w:rFonts w:ascii="Calibri" w:hAnsi="Calibri"/>
          <w:sz w:val="24"/>
          <w:szCs w:val="24"/>
        </w:rPr>
      </w:pPr>
      <w:r w:rsidRPr="008F7ADA">
        <w:rPr>
          <w:rFonts w:ascii="Calibri" w:hAnsi="Calibri"/>
          <w:b/>
          <w:sz w:val="24"/>
          <w:szCs w:val="24"/>
        </w:rPr>
        <w:t>Main Instrument: Manufacturer</w:t>
      </w:r>
      <w:r>
        <w:rPr>
          <w:rFonts w:ascii="Calibri" w:hAnsi="Calibri"/>
          <w:b/>
          <w:sz w:val="24"/>
          <w:szCs w:val="24"/>
        </w:rPr>
        <w:t xml:space="preserve">: </w:t>
      </w:r>
      <w:r w:rsidRPr="008F7ADA">
        <w:rPr>
          <w:rFonts w:ascii="Calibri" w:hAnsi="Calibri"/>
          <w:sz w:val="24"/>
          <w:szCs w:val="24"/>
        </w:rPr>
        <w:t>…………………..…………</w:t>
      </w:r>
      <w:r w:rsidRPr="008F7ADA">
        <w:rPr>
          <w:rFonts w:ascii="Calibri" w:hAnsi="Calibri"/>
          <w:b/>
          <w:sz w:val="24"/>
          <w:szCs w:val="24"/>
        </w:rPr>
        <w:t>Model</w:t>
      </w:r>
      <w:r>
        <w:rPr>
          <w:rFonts w:ascii="Calibri" w:hAnsi="Calibri"/>
          <w:b/>
          <w:sz w:val="24"/>
          <w:szCs w:val="24"/>
        </w:rPr>
        <w:t xml:space="preserve">: </w:t>
      </w:r>
      <w:r w:rsidRPr="008F7ADA">
        <w:rPr>
          <w:rFonts w:ascii="Calibri" w:hAnsi="Calibri"/>
          <w:sz w:val="24"/>
          <w:szCs w:val="24"/>
        </w:rPr>
        <w:t>…………………………………………</w:t>
      </w:r>
      <w:r>
        <w:rPr>
          <w:rFonts w:ascii="Calibri" w:hAnsi="Calibri"/>
          <w:sz w:val="24"/>
          <w:szCs w:val="24"/>
        </w:rPr>
        <w:t>…….…….…..</w:t>
      </w:r>
      <w:r w:rsidRPr="00AE0B07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Organisation Name and Address: </w:t>
      </w:r>
      <w:r w:rsidRPr="001E39E8">
        <w:rPr>
          <w:rFonts w:ascii="Calibri" w:hAnsi="Calibri"/>
          <w:sz w:val="24"/>
          <w:szCs w:val="24"/>
        </w:rPr>
        <w:t>………………</w:t>
      </w:r>
      <w:r>
        <w:rPr>
          <w:rFonts w:ascii="Calibri" w:hAnsi="Calibri"/>
          <w:sz w:val="24"/>
          <w:szCs w:val="24"/>
        </w:rPr>
        <w:t>…………..</w:t>
      </w:r>
      <w:r w:rsidRPr="001E39E8">
        <w:rPr>
          <w:rFonts w:ascii="Calibri" w:hAnsi="Calibri"/>
          <w:sz w:val="24"/>
          <w:szCs w:val="24"/>
        </w:rPr>
        <w:t>………………</w:t>
      </w:r>
      <w:r>
        <w:rPr>
          <w:rFonts w:ascii="Calibri" w:hAnsi="Calibri"/>
          <w:sz w:val="24"/>
          <w:szCs w:val="24"/>
        </w:rPr>
        <w:t>..</w:t>
      </w:r>
      <w:r w:rsidRPr="001E39E8">
        <w:rPr>
          <w:rFonts w:ascii="Calibri" w:hAnsi="Calibri"/>
          <w:sz w:val="24"/>
          <w:szCs w:val="24"/>
        </w:rPr>
        <w:t>………………………………………</w:t>
      </w:r>
      <w:r>
        <w:rPr>
          <w:rFonts w:ascii="Calibri" w:hAnsi="Calibri"/>
          <w:sz w:val="24"/>
          <w:szCs w:val="24"/>
        </w:rPr>
        <w:t>…..</w:t>
      </w:r>
      <w:r w:rsidRPr="001E39E8">
        <w:rPr>
          <w:rFonts w:ascii="Calibri" w:hAnsi="Calibri"/>
          <w:sz w:val="24"/>
          <w:szCs w:val="24"/>
        </w:rPr>
        <w:t>…</w:t>
      </w:r>
      <w:r>
        <w:rPr>
          <w:rFonts w:ascii="Calibri" w:hAnsi="Calibri"/>
          <w:sz w:val="24"/>
          <w:szCs w:val="24"/>
        </w:rPr>
        <w:t>.</w:t>
      </w:r>
      <w:r w:rsidRPr="001E39E8">
        <w:rPr>
          <w:rFonts w:ascii="Calibri" w:hAnsi="Calibri"/>
          <w:sz w:val="24"/>
          <w:szCs w:val="24"/>
        </w:rPr>
        <w:t>…</w:t>
      </w:r>
      <w:r>
        <w:rPr>
          <w:rFonts w:ascii="Calibri" w:hAnsi="Calibri"/>
          <w:sz w:val="24"/>
          <w:szCs w:val="24"/>
        </w:rPr>
        <w:t>…</w:t>
      </w:r>
      <w:r w:rsidRPr="001E39E8">
        <w:rPr>
          <w:rFonts w:ascii="Calibri" w:hAnsi="Calibri"/>
          <w:sz w:val="24"/>
          <w:szCs w:val="24"/>
        </w:rPr>
        <w:t>…</w:t>
      </w:r>
    </w:p>
    <w:p w:rsidR="0076031B" w:rsidRPr="001E39E8" w:rsidRDefault="0076031B" w:rsidP="0076031B">
      <w:pPr>
        <w:ind w:left="-284" w:right="-147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D23A9A" w:rsidRDefault="00D23A9A" w:rsidP="00BE6EC8">
      <w:pPr>
        <w:rPr>
          <w:sz w:val="16"/>
          <w:szCs w:val="16"/>
        </w:rPr>
      </w:pPr>
    </w:p>
    <w:p w:rsidR="00D23A9A" w:rsidRPr="00D23A9A" w:rsidRDefault="00D23A9A" w:rsidP="00BE6EC8">
      <w:pPr>
        <w:rPr>
          <w:b/>
          <w:sz w:val="16"/>
          <w:szCs w:val="16"/>
        </w:rPr>
      </w:pPr>
    </w:p>
    <w:p w:rsidR="00BE6EC8" w:rsidRPr="00B76DD9" w:rsidRDefault="00BE6EC8" w:rsidP="00D23A9A">
      <w:pPr>
        <w:ind w:left="-709"/>
        <w:rPr>
          <w:rFonts w:ascii="Calibri" w:hAnsi="Calibri"/>
          <w:b/>
          <w:sz w:val="22"/>
          <w:szCs w:val="22"/>
        </w:rPr>
      </w:pPr>
      <w:r w:rsidRPr="00B76DD9">
        <w:rPr>
          <w:rFonts w:ascii="Calibri" w:hAnsi="Calibri"/>
          <w:b/>
          <w:sz w:val="22"/>
          <w:szCs w:val="22"/>
        </w:rPr>
        <w:t>IF YOU DO NOT RETURN RESULTS FOR AN ANALYTE IN THE TABLE, PLEASE WRITE IN ‘N/A’.</w:t>
      </w:r>
    </w:p>
    <w:tbl>
      <w:tblPr>
        <w:tblW w:w="9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514"/>
        <w:gridCol w:w="2514"/>
        <w:gridCol w:w="2513"/>
      </w:tblGrid>
      <w:tr w:rsidR="00BE6EC8" w:rsidRPr="00F05B0A" w:rsidTr="00F05B0A">
        <w:trPr>
          <w:trHeight w:val="606"/>
        </w:trPr>
        <w:tc>
          <w:tcPr>
            <w:tcW w:w="23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8587"/>
            <w:vAlign w:val="center"/>
          </w:tcPr>
          <w:p w:rsidR="00BE6EC8" w:rsidRPr="00F05B0A" w:rsidRDefault="00BE6EC8" w:rsidP="00F05B0A">
            <w:pPr>
              <w:jc w:val="center"/>
              <w:rPr>
                <w:rFonts w:ascii="Calibri" w:eastAsia="Calibri" w:hAnsi="Calibri"/>
                <w:b/>
                <w:i/>
                <w:color w:val="FFFFFF"/>
                <w:sz w:val="24"/>
                <w:szCs w:val="24"/>
              </w:rPr>
            </w:pPr>
            <w:r w:rsidRPr="00F05B0A">
              <w:rPr>
                <w:rFonts w:ascii="Calibri" w:eastAsia="Calibri" w:hAnsi="Calibri"/>
                <w:b/>
                <w:i/>
                <w:color w:val="FFFFFF"/>
                <w:sz w:val="24"/>
                <w:szCs w:val="24"/>
              </w:rPr>
              <w:t>Analyte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587"/>
            <w:vAlign w:val="center"/>
          </w:tcPr>
          <w:p w:rsidR="00BE6EC8" w:rsidRPr="00F05B0A" w:rsidRDefault="00BE6EC8" w:rsidP="00F05B0A">
            <w:pPr>
              <w:jc w:val="center"/>
              <w:rPr>
                <w:rFonts w:ascii="Calibri" w:eastAsia="Calibri" w:hAnsi="Calibri"/>
                <w:b/>
                <w:i/>
                <w:color w:val="FFFFFF"/>
                <w:sz w:val="22"/>
                <w:szCs w:val="22"/>
              </w:rPr>
            </w:pPr>
            <w:r w:rsidRPr="00F05B0A">
              <w:rPr>
                <w:rFonts w:ascii="Calibri" w:eastAsia="Calibri" w:hAnsi="Calibri"/>
                <w:b/>
                <w:i/>
                <w:color w:val="FFFFFF"/>
                <w:sz w:val="22"/>
                <w:szCs w:val="22"/>
              </w:rPr>
              <w:t>Reagent Kit Supplier / Manufacturer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587"/>
            <w:vAlign w:val="center"/>
          </w:tcPr>
          <w:p w:rsidR="00BE6EC8" w:rsidRPr="00F05B0A" w:rsidRDefault="00BE6EC8" w:rsidP="00F05B0A">
            <w:pPr>
              <w:jc w:val="center"/>
              <w:rPr>
                <w:rFonts w:ascii="Calibri" w:eastAsia="Calibri" w:hAnsi="Calibri"/>
                <w:b/>
                <w:i/>
                <w:color w:val="FFFFFF"/>
                <w:sz w:val="22"/>
                <w:szCs w:val="22"/>
              </w:rPr>
            </w:pPr>
            <w:r w:rsidRPr="00F05B0A">
              <w:rPr>
                <w:rFonts w:ascii="Calibri" w:eastAsia="Calibri" w:hAnsi="Calibri"/>
                <w:b/>
                <w:i/>
                <w:color w:val="FFFFFF"/>
                <w:sz w:val="22"/>
                <w:szCs w:val="22"/>
              </w:rPr>
              <w:t>Reagent Kit Catalogue Number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587"/>
            <w:vAlign w:val="center"/>
          </w:tcPr>
          <w:p w:rsidR="00BE6EC8" w:rsidRPr="00F05B0A" w:rsidRDefault="00BE6EC8" w:rsidP="00F05B0A">
            <w:pPr>
              <w:jc w:val="center"/>
              <w:rPr>
                <w:rFonts w:ascii="Calibri" w:eastAsia="Calibri" w:hAnsi="Calibri"/>
                <w:b/>
                <w:i/>
                <w:color w:val="FFFFFF"/>
                <w:sz w:val="22"/>
                <w:szCs w:val="22"/>
              </w:rPr>
            </w:pPr>
            <w:r w:rsidRPr="00F05B0A">
              <w:rPr>
                <w:rFonts w:ascii="Calibri" w:eastAsia="Calibri" w:hAnsi="Calibri"/>
                <w:b/>
                <w:i/>
                <w:color w:val="FFFFFF"/>
                <w:sz w:val="22"/>
                <w:szCs w:val="22"/>
              </w:rPr>
              <w:t>Method Type (e.g. KIMS / PETINIA / FPIA etc.)</w:t>
            </w:r>
          </w:p>
        </w:tc>
      </w:tr>
      <w:tr w:rsidR="00BE6EC8" w:rsidRPr="00F05B0A" w:rsidTr="00F05B0A">
        <w:trPr>
          <w:trHeight w:val="422"/>
        </w:trPr>
        <w:tc>
          <w:tcPr>
            <w:tcW w:w="23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8785"/>
            <w:vAlign w:val="center"/>
          </w:tcPr>
          <w:p w:rsidR="00BE6EC8" w:rsidRPr="00F05B0A" w:rsidRDefault="00BE6EC8" w:rsidP="00F05B0A">
            <w:pPr>
              <w:jc w:val="center"/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</w:pPr>
            <w:r w:rsidRPr="00F05B0A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Amikacin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8" w:rsidRPr="00F05B0A" w:rsidRDefault="00BE6EC8" w:rsidP="00F05B0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8" w:rsidRPr="00F05B0A" w:rsidRDefault="00BE6EC8" w:rsidP="00F05B0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EC8" w:rsidRPr="00F05B0A" w:rsidRDefault="00BE6EC8" w:rsidP="00F05B0A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BE6EC8" w:rsidRPr="00F05B0A" w:rsidTr="00F05B0A">
        <w:trPr>
          <w:trHeight w:val="422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785"/>
            <w:vAlign w:val="center"/>
          </w:tcPr>
          <w:p w:rsidR="00BE6EC8" w:rsidRPr="00F05B0A" w:rsidRDefault="00BE6EC8" w:rsidP="00F05B0A">
            <w:pPr>
              <w:jc w:val="center"/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</w:pPr>
            <w:r w:rsidRPr="00F05B0A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Carbamazepine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EC8" w:rsidRPr="00F05B0A" w:rsidRDefault="00BE6EC8" w:rsidP="00F0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EC8" w:rsidRPr="00F05B0A" w:rsidRDefault="00BE6EC8" w:rsidP="00F0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EC8" w:rsidRPr="00F05B0A" w:rsidRDefault="00BE6EC8" w:rsidP="00F0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E6EC8" w:rsidRPr="00F05B0A" w:rsidTr="00F05B0A">
        <w:trPr>
          <w:trHeight w:val="422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785"/>
            <w:vAlign w:val="center"/>
          </w:tcPr>
          <w:p w:rsidR="00BE6EC8" w:rsidRPr="00F05B0A" w:rsidRDefault="00BE6EC8" w:rsidP="00F05B0A">
            <w:pPr>
              <w:jc w:val="center"/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</w:pPr>
            <w:r w:rsidRPr="00F05B0A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Digoxin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EC8" w:rsidRPr="00F05B0A" w:rsidRDefault="00BE6EC8" w:rsidP="00F0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EC8" w:rsidRPr="00F05B0A" w:rsidRDefault="00BE6EC8" w:rsidP="00F0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EC8" w:rsidRPr="00F05B0A" w:rsidRDefault="00BE6EC8" w:rsidP="00F0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E6EC8" w:rsidRPr="00F05B0A" w:rsidTr="00F05B0A">
        <w:trPr>
          <w:trHeight w:val="422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785"/>
            <w:vAlign w:val="center"/>
          </w:tcPr>
          <w:p w:rsidR="00BE6EC8" w:rsidRPr="00F05B0A" w:rsidRDefault="00BE6EC8" w:rsidP="00F05B0A">
            <w:pPr>
              <w:jc w:val="center"/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</w:pPr>
            <w:r w:rsidRPr="00F05B0A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Lamotrigine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EC8" w:rsidRPr="00F05B0A" w:rsidRDefault="00BE6EC8" w:rsidP="00F0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EC8" w:rsidRPr="00F05B0A" w:rsidRDefault="00BE6EC8" w:rsidP="00F0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EC8" w:rsidRPr="00F05B0A" w:rsidRDefault="00BE6EC8" w:rsidP="00F0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6031B" w:rsidRPr="00F05B0A" w:rsidTr="00F05B0A">
        <w:trPr>
          <w:trHeight w:val="422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785"/>
            <w:vAlign w:val="center"/>
          </w:tcPr>
          <w:p w:rsidR="0076031B" w:rsidRPr="00F05B0A" w:rsidRDefault="0076031B" w:rsidP="00F05B0A">
            <w:pPr>
              <w:jc w:val="center"/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</w:pPr>
            <w:r w:rsidRPr="00F05B0A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Gentamicin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31B" w:rsidRPr="00F05B0A" w:rsidRDefault="0076031B" w:rsidP="00F0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31B" w:rsidRPr="00F05B0A" w:rsidRDefault="0076031B" w:rsidP="00F0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31B" w:rsidRPr="00F05B0A" w:rsidRDefault="0076031B" w:rsidP="00F0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E6EC8" w:rsidRPr="00F05B0A" w:rsidTr="00F05B0A">
        <w:trPr>
          <w:trHeight w:val="422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785"/>
            <w:vAlign w:val="center"/>
          </w:tcPr>
          <w:p w:rsidR="00BE6EC8" w:rsidRPr="00F05B0A" w:rsidRDefault="00BE6EC8" w:rsidP="00F05B0A">
            <w:pPr>
              <w:jc w:val="center"/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</w:pPr>
            <w:r w:rsidRPr="00F05B0A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Lithium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EC8" w:rsidRPr="00F05B0A" w:rsidRDefault="00BE6EC8" w:rsidP="00F0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EC8" w:rsidRPr="00F05B0A" w:rsidRDefault="00BE6EC8" w:rsidP="00F0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EC8" w:rsidRPr="00F05B0A" w:rsidRDefault="00BE6EC8" w:rsidP="00F0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E6EC8" w:rsidRPr="00F05B0A" w:rsidTr="00F05B0A">
        <w:trPr>
          <w:trHeight w:val="422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785"/>
            <w:vAlign w:val="center"/>
          </w:tcPr>
          <w:p w:rsidR="00BE6EC8" w:rsidRPr="00F05B0A" w:rsidRDefault="00BE6EC8" w:rsidP="00F05B0A">
            <w:pPr>
              <w:jc w:val="center"/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</w:pPr>
            <w:r w:rsidRPr="00F05B0A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Methotrexate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EC8" w:rsidRPr="00F05B0A" w:rsidRDefault="00BE6EC8" w:rsidP="00F0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EC8" w:rsidRPr="00F05B0A" w:rsidRDefault="00BE6EC8" w:rsidP="00F0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EC8" w:rsidRPr="00F05B0A" w:rsidRDefault="00BE6EC8" w:rsidP="00F0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E6EC8" w:rsidRPr="00F05B0A" w:rsidTr="00F05B0A">
        <w:trPr>
          <w:trHeight w:val="422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785"/>
            <w:vAlign w:val="center"/>
          </w:tcPr>
          <w:p w:rsidR="00BE6EC8" w:rsidRPr="00F05B0A" w:rsidRDefault="00BE6EC8" w:rsidP="00F05B0A">
            <w:pPr>
              <w:jc w:val="center"/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</w:pPr>
            <w:r w:rsidRPr="00F05B0A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Phenobarbital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EC8" w:rsidRPr="00F05B0A" w:rsidRDefault="00BE6EC8" w:rsidP="00F0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EC8" w:rsidRPr="00F05B0A" w:rsidRDefault="00BE6EC8" w:rsidP="00F0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EC8" w:rsidRPr="00F05B0A" w:rsidRDefault="00BE6EC8" w:rsidP="00F0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E6EC8" w:rsidRPr="00F05B0A" w:rsidTr="00F05B0A">
        <w:trPr>
          <w:trHeight w:val="422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785"/>
            <w:vAlign w:val="center"/>
          </w:tcPr>
          <w:p w:rsidR="00BE6EC8" w:rsidRPr="00F05B0A" w:rsidRDefault="00BE6EC8" w:rsidP="00F05B0A">
            <w:pPr>
              <w:jc w:val="center"/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</w:pPr>
            <w:r w:rsidRPr="00F05B0A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Phenytoin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EC8" w:rsidRPr="00F05B0A" w:rsidRDefault="00BE6EC8" w:rsidP="00F0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EC8" w:rsidRPr="00F05B0A" w:rsidRDefault="00BE6EC8" w:rsidP="00F0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EC8" w:rsidRPr="00F05B0A" w:rsidRDefault="00BE6EC8" w:rsidP="00F0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E6EC8" w:rsidRPr="00F05B0A" w:rsidTr="00F05B0A">
        <w:trPr>
          <w:trHeight w:val="422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785"/>
            <w:vAlign w:val="center"/>
          </w:tcPr>
          <w:p w:rsidR="00BE6EC8" w:rsidRPr="00F05B0A" w:rsidRDefault="00BE6EC8" w:rsidP="00F05B0A">
            <w:pPr>
              <w:jc w:val="center"/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</w:pPr>
            <w:r w:rsidRPr="00F05B0A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Teicoplanin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EC8" w:rsidRPr="00F05B0A" w:rsidRDefault="00BE6EC8" w:rsidP="00F0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EC8" w:rsidRPr="00F05B0A" w:rsidRDefault="00BE6EC8" w:rsidP="00F0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EC8" w:rsidRPr="00F05B0A" w:rsidRDefault="00BE6EC8" w:rsidP="00F0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E6EC8" w:rsidRPr="00F05B0A" w:rsidTr="00F05B0A">
        <w:trPr>
          <w:trHeight w:val="422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785"/>
            <w:vAlign w:val="center"/>
          </w:tcPr>
          <w:p w:rsidR="00BE6EC8" w:rsidRPr="00F05B0A" w:rsidRDefault="00BE6EC8" w:rsidP="00F05B0A">
            <w:pPr>
              <w:jc w:val="center"/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</w:pPr>
            <w:r w:rsidRPr="00F05B0A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Theophylline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EC8" w:rsidRPr="00F05B0A" w:rsidRDefault="00BE6EC8" w:rsidP="00F0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EC8" w:rsidRPr="00F05B0A" w:rsidRDefault="00BE6EC8" w:rsidP="00F0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EC8" w:rsidRPr="00F05B0A" w:rsidRDefault="00BE6EC8" w:rsidP="00F0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E6EC8" w:rsidRPr="00F05B0A" w:rsidTr="00F05B0A">
        <w:trPr>
          <w:trHeight w:val="422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785"/>
            <w:vAlign w:val="center"/>
          </w:tcPr>
          <w:p w:rsidR="00BE6EC8" w:rsidRPr="00F05B0A" w:rsidRDefault="00BE6EC8" w:rsidP="00F05B0A">
            <w:pPr>
              <w:jc w:val="center"/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</w:pPr>
            <w:r w:rsidRPr="00F05B0A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Tobramycin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EC8" w:rsidRPr="00F05B0A" w:rsidRDefault="00BE6EC8" w:rsidP="00F0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EC8" w:rsidRPr="00F05B0A" w:rsidRDefault="00BE6EC8" w:rsidP="00F0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EC8" w:rsidRPr="00F05B0A" w:rsidRDefault="00BE6EC8" w:rsidP="00F0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E6EC8" w:rsidRPr="00F05B0A" w:rsidTr="00F05B0A">
        <w:trPr>
          <w:trHeight w:val="422"/>
        </w:trPr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8785"/>
            <w:vAlign w:val="center"/>
          </w:tcPr>
          <w:p w:rsidR="00BE6EC8" w:rsidRPr="00F05B0A" w:rsidRDefault="00BE6EC8" w:rsidP="00F05B0A">
            <w:pPr>
              <w:jc w:val="center"/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</w:pPr>
            <w:r w:rsidRPr="00F05B0A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Valproic Acid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EC8" w:rsidRPr="00F05B0A" w:rsidRDefault="00BE6EC8" w:rsidP="00F0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EC8" w:rsidRPr="00F05B0A" w:rsidRDefault="00BE6EC8" w:rsidP="00F0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EC8" w:rsidRPr="00F05B0A" w:rsidRDefault="00BE6EC8" w:rsidP="00F0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E6EC8" w:rsidRPr="00F05B0A" w:rsidTr="00F05B0A">
        <w:trPr>
          <w:trHeight w:val="422"/>
        </w:trPr>
        <w:tc>
          <w:tcPr>
            <w:tcW w:w="2374" w:type="dxa"/>
            <w:tcBorders>
              <w:top w:val="single" w:sz="4" w:space="0" w:color="auto"/>
              <w:bottom w:val="double" w:sz="4" w:space="0" w:color="auto"/>
            </w:tcBorders>
            <w:shd w:val="clear" w:color="auto" w:fill="008785"/>
            <w:vAlign w:val="center"/>
          </w:tcPr>
          <w:p w:rsidR="00BE6EC8" w:rsidRPr="00F05B0A" w:rsidRDefault="00BE6EC8" w:rsidP="00F05B0A">
            <w:pPr>
              <w:jc w:val="center"/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</w:pPr>
            <w:r w:rsidRPr="00F05B0A">
              <w:rPr>
                <w:rFonts w:ascii="Calibri" w:eastAsia="Calibri" w:hAnsi="Calibri"/>
                <w:b/>
                <w:color w:val="FFFFFF"/>
                <w:sz w:val="22"/>
                <w:szCs w:val="22"/>
              </w:rPr>
              <w:t>Vancomycin</w:t>
            </w:r>
          </w:p>
        </w:tc>
        <w:tc>
          <w:tcPr>
            <w:tcW w:w="25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E6EC8" w:rsidRPr="00F05B0A" w:rsidRDefault="00BE6EC8" w:rsidP="00F0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E6EC8" w:rsidRPr="00F05B0A" w:rsidRDefault="00BE6EC8" w:rsidP="00F0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E6EC8" w:rsidRPr="00F05B0A" w:rsidRDefault="00BE6EC8" w:rsidP="00F05B0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F05B0A" w:rsidRDefault="00D23A9A" w:rsidP="00BE6EC8">
      <w:r>
        <w:t xml:space="preserve">                       </w:t>
      </w:r>
    </w:p>
    <w:p w:rsidR="00BE6EC8" w:rsidRPr="00D23A9A" w:rsidRDefault="00BE6EC8" w:rsidP="00BE6EC8">
      <w:pPr>
        <w:rPr>
          <w:rFonts w:ascii="Calibri" w:hAnsi="Calibri"/>
          <w:sz w:val="22"/>
          <w:szCs w:val="22"/>
        </w:rPr>
      </w:pPr>
      <w:r w:rsidRPr="00D23A9A">
        <w:rPr>
          <w:rFonts w:ascii="Calibri" w:hAnsi="Calibri"/>
          <w:sz w:val="22"/>
          <w:szCs w:val="22"/>
        </w:rPr>
        <w:t>Please give details of any methods not specified in our classification guide.</w:t>
      </w:r>
    </w:p>
    <w:p w:rsidR="00BE6EC8" w:rsidRPr="00D23A9A" w:rsidRDefault="00BE6EC8" w:rsidP="00BE6EC8">
      <w:pPr>
        <w:ind w:left="-540"/>
        <w:jc w:val="center"/>
        <w:rPr>
          <w:rFonts w:ascii="Calibri" w:hAnsi="Calibri"/>
          <w:b/>
          <w:sz w:val="22"/>
          <w:szCs w:val="22"/>
        </w:rPr>
      </w:pPr>
      <w:r w:rsidRPr="00D23A9A">
        <w:rPr>
          <w:rFonts w:ascii="Calibri" w:hAnsi="Calibri"/>
          <w:sz w:val="22"/>
          <w:szCs w:val="22"/>
        </w:rPr>
        <w:t xml:space="preserve">   Where you have modified the calibration, either by introducing a slope and intercept or changing the calibrator assigned value, please include details.</w:t>
      </w:r>
    </w:p>
    <w:p w:rsidR="00D23A9A" w:rsidRPr="00EE6659" w:rsidRDefault="00D23A9A" w:rsidP="00D23A9A">
      <w:pPr>
        <w:rPr>
          <w:rFonts w:ascii="Calibri" w:hAnsi="Calibri"/>
          <w:b/>
          <w:sz w:val="22"/>
          <w:szCs w:val="22"/>
        </w:rPr>
      </w:pPr>
      <w:r w:rsidRPr="00D23A9A">
        <w:rPr>
          <w:rFonts w:ascii="Calibri" w:hAnsi="Calibri"/>
          <w:b/>
          <w:sz w:val="22"/>
          <w:szCs w:val="22"/>
        </w:rPr>
        <w:t xml:space="preserve">       </w:t>
      </w:r>
      <w:r>
        <w:rPr>
          <w:rFonts w:ascii="Calibri" w:hAnsi="Calibri"/>
          <w:b/>
          <w:sz w:val="22"/>
          <w:szCs w:val="22"/>
        </w:rPr>
        <w:t xml:space="preserve">       </w:t>
      </w:r>
      <w:r w:rsidRPr="00D23A9A">
        <w:rPr>
          <w:rFonts w:ascii="Calibri" w:hAnsi="Calibri"/>
          <w:b/>
          <w:sz w:val="22"/>
          <w:szCs w:val="22"/>
        </w:rPr>
        <w:t xml:space="preserve">  </w:t>
      </w:r>
      <w:r w:rsidR="00BE6EC8" w:rsidRPr="00D23A9A">
        <w:rPr>
          <w:rFonts w:ascii="Calibri" w:hAnsi="Calibri"/>
          <w:b/>
          <w:sz w:val="22"/>
          <w:szCs w:val="22"/>
        </w:rPr>
        <w:t>If you wish to submit results for more than one section, please copy this form.</w:t>
      </w:r>
    </w:p>
    <w:p w:rsidR="00D23A9A" w:rsidRDefault="00D23A9A" w:rsidP="00D23A9A">
      <w:pPr>
        <w:pStyle w:val="ListParagraph"/>
        <w:ind w:left="0"/>
        <w:rPr>
          <w:rFonts w:ascii="Calibri" w:hAnsi="Calibri" w:cs="Arial"/>
          <w:sz w:val="22"/>
          <w:szCs w:val="22"/>
        </w:rPr>
      </w:pPr>
      <w:r w:rsidRPr="00D23A9A">
        <w:rPr>
          <w:rFonts w:ascii="Calibri" w:hAnsi="Calibri" w:cs="Arial"/>
          <w:b/>
          <w:i/>
          <w:sz w:val="22"/>
          <w:szCs w:val="22"/>
        </w:rPr>
        <w:t xml:space="preserve">            </w:t>
      </w:r>
      <w:r w:rsidRPr="00D23A9A">
        <w:rPr>
          <w:rFonts w:ascii="Calibri" w:hAnsi="Calibri" w:cs="Arial"/>
          <w:sz w:val="22"/>
          <w:szCs w:val="22"/>
        </w:rPr>
        <w:t>Please state any other drug you would like to be included in the scheme:</w:t>
      </w:r>
    </w:p>
    <w:p w:rsidR="00555FAB" w:rsidRPr="00D23A9A" w:rsidRDefault="00555FAB" w:rsidP="00D23A9A">
      <w:pPr>
        <w:pStyle w:val="ListParagraph"/>
        <w:ind w:left="0"/>
        <w:rPr>
          <w:rFonts w:ascii="Calibri" w:hAnsi="Calibri" w:cs="Arial"/>
          <w:sz w:val="22"/>
          <w:szCs w:val="2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1596"/>
        <w:gridCol w:w="2233"/>
        <w:gridCol w:w="1915"/>
        <w:gridCol w:w="1948"/>
      </w:tblGrid>
      <w:tr w:rsidR="00D23A9A" w:rsidTr="00F05B0A">
        <w:tc>
          <w:tcPr>
            <w:tcW w:w="2515" w:type="dxa"/>
            <w:shd w:val="clear" w:color="auto" w:fill="008785"/>
          </w:tcPr>
          <w:p w:rsidR="00D23A9A" w:rsidRPr="00B76DD9" w:rsidRDefault="00D23A9A" w:rsidP="00BE6EC8">
            <w:pPr>
              <w:rPr>
                <w:rFonts w:ascii="Calibri" w:eastAsia="Calibri" w:hAnsi="Calibri"/>
                <w:color w:val="FFFFFF"/>
              </w:rPr>
            </w:pPr>
            <w:r w:rsidRPr="00B76DD9">
              <w:rPr>
                <w:rFonts w:ascii="Calibri" w:eastAsia="Calibri" w:hAnsi="Calibri"/>
                <w:b/>
                <w:i/>
                <w:color w:val="FFFFFF"/>
              </w:rPr>
              <w:t>Analyte</w:t>
            </w:r>
          </w:p>
        </w:tc>
        <w:tc>
          <w:tcPr>
            <w:tcW w:w="1596" w:type="dxa"/>
            <w:shd w:val="clear" w:color="auto" w:fill="008785"/>
          </w:tcPr>
          <w:p w:rsidR="00D23A9A" w:rsidRPr="00B76DD9" w:rsidRDefault="00D23A9A" w:rsidP="00BE6EC8">
            <w:pPr>
              <w:rPr>
                <w:rFonts w:ascii="Calibri" w:eastAsia="Calibri" w:hAnsi="Calibri"/>
                <w:color w:val="FFFFFF"/>
              </w:rPr>
            </w:pPr>
            <w:r w:rsidRPr="00B76DD9">
              <w:rPr>
                <w:rFonts w:ascii="Calibri" w:eastAsia="Calibri" w:hAnsi="Calibri" w:cs="Arial"/>
                <w:b/>
                <w:color w:val="FFFFFF"/>
              </w:rPr>
              <w:t>Therapeutic range</w:t>
            </w:r>
          </w:p>
        </w:tc>
        <w:tc>
          <w:tcPr>
            <w:tcW w:w="2233" w:type="dxa"/>
            <w:shd w:val="clear" w:color="auto" w:fill="008785"/>
          </w:tcPr>
          <w:p w:rsidR="00D23A9A" w:rsidRPr="00B76DD9" w:rsidRDefault="00D23A9A" w:rsidP="00BE6EC8">
            <w:pPr>
              <w:rPr>
                <w:rFonts w:ascii="Calibri" w:eastAsia="Calibri" w:hAnsi="Calibri"/>
                <w:color w:val="FFFFFF"/>
              </w:rPr>
            </w:pPr>
            <w:r w:rsidRPr="00B76DD9">
              <w:rPr>
                <w:rFonts w:ascii="Calibri" w:eastAsia="Calibri" w:hAnsi="Calibri"/>
                <w:b/>
                <w:i/>
                <w:color w:val="FFFFFF"/>
              </w:rPr>
              <w:t>Reagent Kit Supplier / Manufacturer</w:t>
            </w:r>
          </w:p>
        </w:tc>
        <w:tc>
          <w:tcPr>
            <w:tcW w:w="1915" w:type="dxa"/>
            <w:shd w:val="clear" w:color="auto" w:fill="008785"/>
          </w:tcPr>
          <w:p w:rsidR="00D23A9A" w:rsidRPr="00B76DD9" w:rsidRDefault="00D23A9A" w:rsidP="00BE6EC8">
            <w:pPr>
              <w:rPr>
                <w:rFonts w:ascii="Calibri" w:eastAsia="Calibri" w:hAnsi="Calibri"/>
                <w:color w:val="FFFFFF"/>
              </w:rPr>
            </w:pPr>
            <w:r w:rsidRPr="00B76DD9">
              <w:rPr>
                <w:rFonts w:ascii="Calibri" w:eastAsia="Calibri" w:hAnsi="Calibri"/>
                <w:b/>
                <w:i/>
                <w:color w:val="FFFFFF"/>
              </w:rPr>
              <w:t>Reagent Kit Catalogue Number</w:t>
            </w:r>
          </w:p>
        </w:tc>
        <w:tc>
          <w:tcPr>
            <w:tcW w:w="1948" w:type="dxa"/>
            <w:shd w:val="clear" w:color="auto" w:fill="008785"/>
          </w:tcPr>
          <w:p w:rsidR="00D23A9A" w:rsidRPr="00B76DD9" w:rsidRDefault="00D23A9A" w:rsidP="00BE6EC8">
            <w:pPr>
              <w:rPr>
                <w:rFonts w:ascii="Calibri" w:eastAsia="Calibri" w:hAnsi="Calibri"/>
                <w:color w:val="FFFFFF"/>
              </w:rPr>
            </w:pPr>
            <w:r w:rsidRPr="00B76DD9">
              <w:rPr>
                <w:rFonts w:ascii="Calibri" w:eastAsia="Calibri" w:hAnsi="Calibri"/>
                <w:b/>
                <w:i/>
                <w:color w:val="FFFFFF"/>
              </w:rPr>
              <w:t>Method Type (e.g. KIMS / PETINIA / FPIA etc.)</w:t>
            </w:r>
          </w:p>
        </w:tc>
      </w:tr>
      <w:tr w:rsidR="00D23A9A" w:rsidTr="00F05B0A">
        <w:tc>
          <w:tcPr>
            <w:tcW w:w="2515" w:type="dxa"/>
            <w:shd w:val="clear" w:color="auto" w:fill="auto"/>
          </w:tcPr>
          <w:p w:rsidR="00D23A9A" w:rsidRPr="00B76DD9" w:rsidRDefault="00D23A9A" w:rsidP="00BE6EC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D23A9A" w:rsidRPr="00B76DD9" w:rsidRDefault="00D23A9A" w:rsidP="00BE6EC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D23A9A" w:rsidRPr="00B76DD9" w:rsidRDefault="00D23A9A" w:rsidP="00BE6EC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D23A9A" w:rsidRPr="00B76DD9" w:rsidRDefault="00D23A9A" w:rsidP="00BE6EC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D23A9A" w:rsidRPr="00B76DD9" w:rsidRDefault="00D23A9A" w:rsidP="00BE6EC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23A9A" w:rsidTr="00F05B0A">
        <w:tc>
          <w:tcPr>
            <w:tcW w:w="2515" w:type="dxa"/>
            <w:shd w:val="clear" w:color="auto" w:fill="auto"/>
          </w:tcPr>
          <w:p w:rsidR="00D23A9A" w:rsidRPr="00B76DD9" w:rsidRDefault="00D23A9A" w:rsidP="00BE6EC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D23A9A" w:rsidRPr="00B76DD9" w:rsidRDefault="00D23A9A" w:rsidP="00BE6EC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D23A9A" w:rsidRPr="00B76DD9" w:rsidRDefault="00D23A9A" w:rsidP="00BE6EC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D23A9A" w:rsidRPr="00B76DD9" w:rsidRDefault="00D23A9A" w:rsidP="00BE6EC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D23A9A" w:rsidRPr="00B76DD9" w:rsidRDefault="00D23A9A" w:rsidP="00BE6EC8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FD7B66" w:rsidRPr="00A04052" w:rsidRDefault="00FD7B66" w:rsidP="00BF01AF">
      <w:pPr>
        <w:rPr>
          <w:rFonts w:ascii="Calibri" w:hAnsi="Calibri"/>
          <w:i/>
        </w:rPr>
      </w:pPr>
    </w:p>
    <w:sectPr w:rsidR="00FD7B66" w:rsidRPr="00A04052" w:rsidSect="00555FA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" w:right="1138" w:bottom="288" w:left="1411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628" w:rsidRDefault="00586628">
      <w:r>
        <w:separator/>
      </w:r>
    </w:p>
  </w:endnote>
  <w:endnote w:type="continuationSeparator" w:id="0">
    <w:p w:rsidR="00586628" w:rsidRDefault="0058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95" w:type="dxa"/>
      <w:tblInd w:w="-8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56"/>
      <w:gridCol w:w="2268"/>
      <w:gridCol w:w="1418"/>
      <w:gridCol w:w="2551"/>
      <w:gridCol w:w="1702"/>
    </w:tblGrid>
    <w:tr w:rsidR="00D23A9A" w:rsidRPr="001A10D1" w:rsidTr="00606C13">
      <w:trPr>
        <w:trHeight w:val="416"/>
      </w:trPr>
      <w:tc>
        <w:tcPr>
          <w:tcW w:w="2756" w:type="dxa"/>
        </w:tcPr>
        <w:p w:rsidR="00D23A9A" w:rsidRPr="00C50A84" w:rsidRDefault="00D23A9A" w:rsidP="00C50A84">
          <w:pPr>
            <w:pStyle w:val="Footer"/>
            <w:spacing w:before="60" w:after="60"/>
            <w:rPr>
              <w:rFonts w:ascii="Calibri" w:hAnsi="Calibri"/>
              <w:sz w:val="18"/>
              <w:szCs w:val="18"/>
            </w:rPr>
          </w:pPr>
          <w:r w:rsidRPr="00C50A84">
            <w:rPr>
              <w:rFonts w:ascii="Calibri" w:hAnsi="Calibri"/>
              <w:b/>
              <w:sz w:val="18"/>
              <w:szCs w:val="18"/>
              <w:lang w:val="en-US"/>
            </w:rPr>
            <w:t>Filename</w:t>
          </w:r>
          <w:r w:rsidR="00F05B0A">
            <w:rPr>
              <w:rFonts w:ascii="Calibri" w:hAnsi="Calibri"/>
              <w:b/>
              <w:sz w:val="18"/>
              <w:szCs w:val="18"/>
              <w:lang w:val="en-US"/>
            </w:rPr>
            <w:t xml:space="preserve">: </w:t>
          </w:r>
          <w:r w:rsidR="00F05B0A" w:rsidRPr="00F05B0A">
            <w:rPr>
              <w:rFonts w:ascii="Calibri" w:hAnsi="Calibri"/>
              <w:sz w:val="18"/>
              <w:szCs w:val="18"/>
              <w:lang w:val="en-US"/>
            </w:rPr>
            <w:fldChar w:fldCharType="begin"/>
          </w:r>
          <w:r w:rsidR="00F05B0A" w:rsidRPr="00F05B0A">
            <w:rPr>
              <w:rFonts w:ascii="Calibri" w:hAnsi="Calibri"/>
              <w:sz w:val="18"/>
              <w:szCs w:val="18"/>
              <w:lang w:val="en-US"/>
            </w:rPr>
            <w:instrText xml:space="preserve"> FILENAME \* MERGEFORMAT </w:instrText>
          </w:r>
          <w:r w:rsidR="00F05B0A" w:rsidRPr="00F05B0A">
            <w:rPr>
              <w:rFonts w:ascii="Calibri" w:hAnsi="Calibri"/>
              <w:sz w:val="18"/>
              <w:szCs w:val="18"/>
              <w:lang w:val="en-US"/>
            </w:rPr>
            <w:fldChar w:fldCharType="separate"/>
          </w:r>
          <w:r w:rsidR="00F05B0A" w:rsidRPr="00F05B0A">
            <w:rPr>
              <w:rFonts w:ascii="Calibri" w:hAnsi="Calibri"/>
              <w:noProof/>
              <w:sz w:val="18"/>
              <w:szCs w:val="18"/>
              <w:lang w:val="en-US"/>
            </w:rPr>
            <w:t>SF-QL1-TDMQuestv1.6</w:t>
          </w:r>
          <w:r w:rsidR="00F05B0A" w:rsidRPr="00F05B0A">
            <w:rPr>
              <w:rFonts w:ascii="Calibri" w:hAnsi="Calibri"/>
              <w:sz w:val="18"/>
              <w:szCs w:val="18"/>
              <w:lang w:val="en-US"/>
            </w:rPr>
            <w:fldChar w:fldCharType="end"/>
          </w:r>
        </w:p>
      </w:tc>
      <w:tc>
        <w:tcPr>
          <w:tcW w:w="2268" w:type="dxa"/>
        </w:tcPr>
        <w:p w:rsidR="00D23A9A" w:rsidRPr="001A10D1" w:rsidRDefault="00D23A9A" w:rsidP="00606C13">
          <w:pPr>
            <w:pStyle w:val="Footer"/>
            <w:spacing w:before="60" w:after="60"/>
            <w:ind w:left="-2376" w:firstLine="2376"/>
            <w:rPr>
              <w:rFonts w:ascii="Calibri" w:hAnsi="Calibri"/>
              <w:b/>
              <w:snapToGrid w:val="0"/>
              <w:sz w:val="18"/>
            </w:rPr>
          </w:pPr>
          <w:r w:rsidRPr="001A10D1">
            <w:rPr>
              <w:rFonts w:ascii="Calibri" w:hAnsi="Calibri"/>
              <w:b/>
              <w:snapToGrid w:val="0"/>
              <w:sz w:val="18"/>
            </w:rPr>
            <w:t xml:space="preserve">Approved by: </w:t>
          </w:r>
          <w:r w:rsidRPr="001A10D1">
            <w:rPr>
              <w:rFonts w:ascii="Calibri" w:hAnsi="Calibri"/>
              <w:snapToGrid w:val="0"/>
              <w:sz w:val="18"/>
            </w:rPr>
            <w:t>G Davies</w:t>
          </w:r>
        </w:p>
      </w:tc>
      <w:tc>
        <w:tcPr>
          <w:tcW w:w="1418" w:type="dxa"/>
        </w:tcPr>
        <w:p w:rsidR="00D23A9A" w:rsidRPr="001A10D1" w:rsidRDefault="00D23A9A">
          <w:pPr>
            <w:pStyle w:val="Footer"/>
            <w:spacing w:before="60" w:after="60"/>
            <w:ind w:left="-2376" w:firstLine="2376"/>
            <w:rPr>
              <w:rFonts w:ascii="Calibri" w:hAnsi="Calibri"/>
              <w:b/>
              <w:snapToGrid w:val="0"/>
              <w:sz w:val="18"/>
            </w:rPr>
          </w:pPr>
          <w:r w:rsidRPr="001A10D1">
            <w:rPr>
              <w:rFonts w:ascii="Calibri" w:hAnsi="Calibri"/>
              <w:b/>
              <w:snapToGrid w:val="0"/>
              <w:sz w:val="18"/>
            </w:rPr>
            <w:t xml:space="preserve">Version: </w:t>
          </w:r>
          <w:r w:rsidR="004227E8">
            <w:rPr>
              <w:rFonts w:ascii="Calibri" w:hAnsi="Calibri"/>
              <w:snapToGrid w:val="0"/>
              <w:sz w:val="18"/>
            </w:rPr>
            <w:t>1.</w:t>
          </w:r>
          <w:r w:rsidR="00F05B0A">
            <w:rPr>
              <w:rFonts w:ascii="Calibri" w:hAnsi="Calibri"/>
              <w:snapToGrid w:val="0"/>
              <w:sz w:val="18"/>
            </w:rPr>
            <w:t>7</w:t>
          </w:r>
        </w:p>
      </w:tc>
      <w:tc>
        <w:tcPr>
          <w:tcW w:w="2551" w:type="dxa"/>
        </w:tcPr>
        <w:p w:rsidR="00D23A9A" w:rsidRPr="001A10D1" w:rsidRDefault="00D23A9A" w:rsidP="00054032">
          <w:pPr>
            <w:pStyle w:val="Footer"/>
            <w:spacing w:before="60" w:after="60"/>
            <w:rPr>
              <w:rFonts w:ascii="Calibri" w:hAnsi="Calibri"/>
              <w:sz w:val="18"/>
            </w:rPr>
          </w:pPr>
          <w:r w:rsidRPr="001A10D1">
            <w:rPr>
              <w:rFonts w:ascii="Calibri" w:hAnsi="Calibri"/>
              <w:b/>
              <w:sz w:val="18"/>
            </w:rPr>
            <w:t xml:space="preserve">Date of Revision: </w:t>
          </w:r>
          <w:r w:rsidR="00F05B0A">
            <w:rPr>
              <w:rFonts w:ascii="Calibri" w:hAnsi="Calibri"/>
              <w:sz w:val="18"/>
            </w:rPr>
            <w:t>27/07/2023</w:t>
          </w:r>
        </w:p>
      </w:tc>
      <w:tc>
        <w:tcPr>
          <w:tcW w:w="1702" w:type="dxa"/>
        </w:tcPr>
        <w:p w:rsidR="00D23A9A" w:rsidRPr="001A10D1" w:rsidRDefault="00D23A9A">
          <w:pPr>
            <w:pStyle w:val="Footer"/>
            <w:spacing w:before="60" w:after="60"/>
            <w:ind w:left="812" w:hanging="812"/>
            <w:rPr>
              <w:rFonts w:ascii="Calibri" w:hAnsi="Calibri"/>
              <w:sz w:val="18"/>
            </w:rPr>
          </w:pPr>
          <w:r w:rsidRPr="001A10D1">
            <w:rPr>
              <w:rFonts w:ascii="Calibri" w:hAnsi="Calibri"/>
              <w:b/>
              <w:sz w:val="18"/>
              <w:lang w:val="en-US"/>
            </w:rPr>
            <w:t>Page</w:t>
          </w:r>
          <w:r>
            <w:rPr>
              <w:rFonts w:ascii="Calibri" w:hAnsi="Calibri"/>
              <w:b/>
              <w:sz w:val="18"/>
              <w:lang w:val="en-US"/>
            </w:rPr>
            <w:t xml:space="preserve">: </w:t>
          </w:r>
          <w:r w:rsidR="00462757" w:rsidRPr="001A10D1">
            <w:rPr>
              <w:rStyle w:val="PageNumber"/>
              <w:rFonts w:ascii="Calibri" w:hAnsi="Calibri"/>
            </w:rPr>
            <w:fldChar w:fldCharType="begin"/>
          </w:r>
          <w:r w:rsidRPr="001A10D1">
            <w:rPr>
              <w:rStyle w:val="PageNumber"/>
              <w:rFonts w:ascii="Calibri" w:hAnsi="Calibri"/>
            </w:rPr>
            <w:instrText xml:space="preserve"> PAGE </w:instrText>
          </w:r>
          <w:r w:rsidR="00462757" w:rsidRPr="001A10D1">
            <w:rPr>
              <w:rStyle w:val="PageNumber"/>
              <w:rFonts w:ascii="Calibri" w:hAnsi="Calibri"/>
            </w:rPr>
            <w:fldChar w:fldCharType="separate"/>
          </w:r>
          <w:r w:rsidR="00E63D79">
            <w:rPr>
              <w:rStyle w:val="PageNumber"/>
              <w:rFonts w:ascii="Calibri" w:hAnsi="Calibri"/>
              <w:noProof/>
            </w:rPr>
            <w:t>1</w:t>
          </w:r>
          <w:r w:rsidR="00462757" w:rsidRPr="001A10D1">
            <w:rPr>
              <w:rStyle w:val="PageNumber"/>
              <w:rFonts w:ascii="Calibri" w:hAnsi="Calibri"/>
            </w:rPr>
            <w:fldChar w:fldCharType="end"/>
          </w:r>
          <w:r>
            <w:rPr>
              <w:rStyle w:val="PageNumber"/>
              <w:rFonts w:ascii="Calibri" w:hAnsi="Calibri"/>
            </w:rPr>
            <w:t xml:space="preserve"> </w:t>
          </w:r>
          <w:r w:rsidRPr="001A10D1">
            <w:rPr>
              <w:rStyle w:val="PageNumber"/>
              <w:rFonts w:ascii="Calibri" w:hAnsi="Calibri"/>
            </w:rPr>
            <w:t xml:space="preserve">of </w:t>
          </w:r>
          <w:r w:rsidR="00462757" w:rsidRPr="001A10D1">
            <w:rPr>
              <w:rStyle w:val="PageNumber"/>
              <w:rFonts w:ascii="Calibri" w:hAnsi="Calibri"/>
            </w:rPr>
            <w:fldChar w:fldCharType="begin"/>
          </w:r>
          <w:r w:rsidRPr="001A10D1">
            <w:rPr>
              <w:rStyle w:val="PageNumber"/>
              <w:rFonts w:ascii="Calibri" w:hAnsi="Calibri"/>
            </w:rPr>
            <w:instrText xml:space="preserve"> NUMPAGES </w:instrText>
          </w:r>
          <w:r w:rsidR="00462757" w:rsidRPr="001A10D1">
            <w:rPr>
              <w:rStyle w:val="PageNumber"/>
              <w:rFonts w:ascii="Calibri" w:hAnsi="Calibri"/>
            </w:rPr>
            <w:fldChar w:fldCharType="separate"/>
          </w:r>
          <w:r w:rsidR="00E63D79">
            <w:rPr>
              <w:rStyle w:val="PageNumber"/>
              <w:rFonts w:ascii="Calibri" w:hAnsi="Calibri"/>
              <w:noProof/>
            </w:rPr>
            <w:t>1</w:t>
          </w:r>
          <w:r w:rsidR="00462757" w:rsidRPr="001A10D1">
            <w:rPr>
              <w:rStyle w:val="PageNumber"/>
              <w:rFonts w:ascii="Calibri" w:hAnsi="Calibri"/>
            </w:rPr>
            <w:fldChar w:fldCharType="end"/>
          </w:r>
        </w:p>
      </w:tc>
    </w:tr>
  </w:tbl>
  <w:p w:rsidR="00D23A9A" w:rsidRDefault="00D23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95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2835"/>
      <w:gridCol w:w="1559"/>
      <w:gridCol w:w="2614"/>
      <w:gridCol w:w="1277"/>
    </w:tblGrid>
    <w:tr w:rsidR="00D23A9A">
      <w:trPr>
        <w:trHeight w:val="416"/>
      </w:trPr>
      <w:tc>
        <w:tcPr>
          <w:tcW w:w="2410" w:type="dxa"/>
        </w:tcPr>
        <w:p w:rsidR="00D23A9A" w:rsidRDefault="00D23A9A">
          <w:pPr>
            <w:pStyle w:val="Footer"/>
            <w:spacing w:before="60" w:after="60"/>
            <w:rPr>
              <w:sz w:val="18"/>
            </w:rPr>
          </w:pPr>
          <w:r>
            <w:rPr>
              <w:b/>
              <w:sz w:val="18"/>
              <w:lang w:val="en-US"/>
            </w:rPr>
            <w:t>Filename:</w:t>
          </w:r>
          <w:r w:rsidR="00462757">
            <w:rPr>
              <w:sz w:val="18"/>
              <w:lang w:val="en-US"/>
            </w:rPr>
            <w:fldChar w:fldCharType="begin"/>
          </w:r>
          <w:r>
            <w:rPr>
              <w:sz w:val="18"/>
              <w:lang w:val="en-US"/>
            </w:rPr>
            <w:instrText xml:space="preserve"> FILENAME </w:instrText>
          </w:r>
          <w:r w:rsidR="00462757">
            <w:rPr>
              <w:sz w:val="18"/>
              <w:lang w:val="en-US"/>
            </w:rPr>
            <w:fldChar w:fldCharType="separate"/>
          </w:r>
          <w:r>
            <w:rPr>
              <w:noProof/>
              <w:sz w:val="18"/>
              <w:lang w:val="en-US"/>
            </w:rPr>
            <w:t>SF-QL1-TDMQuest in process of formatting</w:t>
          </w:r>
          <w:r w:rsidR="00462757">
            <w:rPr>
              <w:sz w:val="18"/>
              <w:lang w:val="en-US"/>
            </w:rPr>
            <w:fldChar w:fldCharType="end"/>
          </w:r>
        </w:p>
      </w:tc>
      <w:tc>
        <w:tcPr>
          <w:tcW w:w="2835" w:type="dxa"/>
        </w:tcPr>
        <w:p w:rsidR="00D23A9A" w:rsidRDefault="00D23A9A">
          <w:pPr>
            <w:pStyle w:val="Footer"/>
            <w:spacing w:before="60" w:after="60"/>
            <w:ind w:left="-2376" w:firstLine="2376"/>
            <w:rPr>
              <w:b/>
              <w:snapToGrid w:val="0"/>
              <w:sz w:val="18"/>
            </w:rPr>
          </w:pPr>
          <w:r>
            <w:rPr>
              <w:b/>
              <w:snapToGrid w:val="0"/>
              <w:sz w:val="18"/>
            </w:rPr>
            <w:t xml:space="preserve">Approved by: </w:t>
          </w:r>
          <w:r>
            <w:rPr>
              <w:snapToGrid w:val="0"/>
              <w:sz w:val="18"/>
            </w:rPr>
            <w:t>Annette Thomas</w:t>
          </w:r>
        </w:p>
      </w:tc>
      <w:tc>
        <w:tcPr>
          <w:tcW w:w="1559" w:type="dxa"/>
        </w:tcPr>
        <w:p w:rsidR="00D23A9A" w:rsidRDefault="00D23A9A">
          <w:pPr>
            <w:pStyle w:val="Footer"/>
            <w:spacing w:before="60" w:after="60"/>
            <w:ind w:left="-2376" w:firstLine="2376"/>
            <w:rPr>
              <w:b/>
              <w:snapToGrid w:val="0"/>
              <w:sz w:val="18"/>
            </w:rPr>
          </w:pPr>
          <w:r>
            <w:rPr>
              <w:b/>
              <w:snapToGrid w:val="0"/>
              <w:sz w:val="18"/>
            </w:rPr>
            <w:t xml:space="preserve">Version: </w:t>
          </w:r>
          <w:r>
            <w:rPr>
              <w:snapToGrid w:val="0"/>
              <w:sz w:val="18"/>
            </w:rPr>
            <w:t>3.5</w:t>
          </w:r>
        </w:p>
      </w:tc>
      <w:tc>
        <w:tcPr>
          <w:tcW w:w="2614" w:type="dxa"/>
        </w:tcPr>
        <w:p w:rsidR="00D23A9A" w:rsidRDefault="00D23A9A">
          <w:pPr>
            <w:pStyle w:val="Footer"/>
            <w:spacing w:before="60" w:after="60"/>
            <w:rPr>
              <w:b/>
              <w:sz w:val="18"/>
            </w:rPr>
          </w:pPr>
          <w:r>
            <w:rPr>
              <w:b/>
              <w:sz w:val="18"/>
            </w:rPr>
            <w:t xml:space="preserve">Date of Issue: </w:t>
          </w:r>
          <w:smartTag w:uri="urn:schemas-microsoft-com:office:smarttags" w:element="date">
            <w:smartTagPr>
              <w:attr w:name="Month" w:val="7"/>
              <w:attr w:name="Day" w:val="29"/>
              <w:attr w:name="Year" w:val="2008"/>
            </w:smartTagPr>
            <w:r>
              <w:rPr>
                <w:sz w:val="18"/>
              </w:rPr>
              <w:t>29/07/08</w:t>
            </w:r>
          </w:smartTag>
        </w:p>
      </w:tc>
      <w:tc>
        <w:tcPr>
          <w:tcW w:w="1277" w:type="dxa"/>
        </w:tcPr>
        <w:p w:rsidR="00D23A9A" w:rsidRDefault="00D23A9A">
          <w:pPr>
            <w:pStyle w:val="Footer"/>
            <w:spacing w:before="60" w:after="60"/>
            <w:ind w:left="812" w:hanging="812"/>
            <w:rPr>
              <w:sz w:val="18"/>
            </w:rPr>
          </w:pPr>
          <w:r>
            <w:rPr>
              <w:b/>
              <w:sz w:val="18"/>
              <w:lang w:val="en-US"/>
            </w:rPr>
            <w:t>Page</w:t>
          </w:r>
          <w:r>
            <w:rPr>
              <w:sz w:val="18"/>
              <w:lang w:val="en-US"/>
            </w:rPr>
            <w:t xml:space="preserve"> </w:t>
          </w:r>
          <w:r w:rsidR="00462757">
            <w:rPr>
              <w:snapToGrid w:val="0"/>
              <w:sz w:val="18"/>
              <w:lang w:val="en-US"/>
            </w:rPr>
            <w:fldChar w:fldCharType="begin"/>
          </w:r>
          <w:r>
            <w:rPr>
              <w:snapToGrid w:val="0"/>
              <w:sz w:val="18"/>
              <w:lang w:val="en-US"/>
            </w:rPr>
            <w:instrText xml:space="preserve"> PAGE </w:instrText>
          </w:r>
          <w:r w:rsidR="00462757">
            <w:rPr>
              <w:snapToGrid w:val="0"/>
              <w:sz w:val="18"/>
              <w:lang w:val="en-US"/>
            </w:rPr>
            <w:fldChar w:fldCharType="separate"/>
          </w:r>
          <w:r>
            <w:rPr>
              <w:noProof/>
              <w:snapToGrid w:val="0"/>
              <w:sz w:val="18"/>
              <w:lang w:val="en-US"/>
            </w:rPr>
            <w:t>1</w:t>
          </w:r>
          <w:r w:rsidR="00462757">
            <w:rPr>
              <w:snapToGrid w:val="0"/>
              <w:sz w:val="18"/>
              <w:lang w:val="en-US"/>
            </w:rPr>
            <w:fldChar w:fldCharType="end"/>
          </w:r>
          <w:r>
            <w:rPr>
              <w:snapToGrid w:val="0"/>
              <w:sz w:val="18"/>
              <w:lang w:val="en-US"/>
            </w:rPr>
            <w:t xml:space="preserve"> of </w:t>
          </w:r>
          <w:r w:rsidR="00462757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462757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 w:rsidR="00462757">
            <w:rPr>
              <w:rStyle w:val="PageNumber"/>
            </w:rPr>
            <w:fldChar w:fldCharType="end"/>
          </w:r>
        </w:p>
      </w:tc>
    </w:tr>
  </w:tbl>
  <w:p w:rsidR="00D23A9A" w:rsidRDefault="00D23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628" w:rsidRDefault="00586628">
      <w:r>
        <w:separator/>
      </w:r>
    </w:p>
  </w:footnote>
  <w:footnote w:type="continuationSeparator" w:id="0">
    <w:p w:rsidR="00586628" w:rsidRDefault="00586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A9A" w:rsidRDefault="00C876F6">
    <w:pPr>
      <w:pStyle w:val="Header"/>
    </w:pPr>
    <w:r>
      <w:rPr>
        <w:noProof/>
        <w:lang w:val="en-GB" w:eastAsia="en-GB"/>
      </w:rPr>
      <mc:AlternateContent>
        <mc:Choice Requires="wpc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-538480</wp:posOffset>
              </wp:positionH>
              <wp:positionV relativeFrom="paragraph">
                <wp:posOffset>-295910</wp:posOffset>
              </wp:positionV>
              <wp:extent cx="6629400" cy="1595755"/>
              <wp:effectExtent l="4445" t="0" r="0" b="0"/>
              <wp:wrapNone/>
              <wp:docPr id="14" name="Canvas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1" name="Picture 16" descr="weqas-logo-final-read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7660" cy="6165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" name="Rectangle 6"/>
                      <wps:cNvSpPr>
                        <a:spLocks noChangeArrowheads="1"/>
                      </wps:cNvSpPr>
                      <wps:spPr bwMode="auto">
                        <a:xfrm>
                          <a:off x="603250" y="616585"/>
                          <a:ext cx="403098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A9A" w:rsidRPr="001A10D1" w:rsidRDefault="00D23A9A" w:rsidP="001A10D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8785"/>
                                <w:sz w:val="44"/>
                                <w:szCs w:val="44"/>
                              </w:rPr>
                            </w:pPr>
                            <w:r w:rsidRPr="001A10D1">
                              <w:rPr>
                                <w:rFonts w:ascii="Calibri" w:hAnsi="Calibri" w:cs="Calibri"/>
                                <w:b/>
                                <w:bCs/>
                                <w:color w:val="008785"/>
                                <w:sz w:val="44"/>
                                <w:szCs w:val="44"/>
                              </w:rPr>
                              <w:t>Therapeutic Drug Monitoring (TDM) EQA</w:t>
                            </w:r>
                          </w:p>
                        </w:txbxContent>
                      </wps:txbx>
                      <wps:bodyPr rot="0" vert="horz" wrap="square" lIns="89611" tIns="44806" rIns="89611" bIns="44806" anchor="t" anchorCtr="0">
                        <a:noAutofit/>
                      </wps:bodyPr>
                    </wps:wsp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4801235" y="276860"/>
                          <a:ext cx="182816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A9A" w:rsidRPr="00941166" w:rsidRDefault="00555FAB" w:rsidP="001A10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t>Weqas</w:t>
                            </w:r>
                          </w:p>
                          <w:p w:rsidR="00D23A9A" w:rsidRPr="00941166" w:rsidRDefault="00D23A9A" w:rsidP="001A10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41166"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t>Unit 6, Parc T</w:t>
                            </w:r>
                            <w:r w:rsidRPr="00941166">
                              <w:rPr>
                                <w:rFonts w:ascii="Calibri" w:hAnsi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t>ŷ</w:t>
                            </w:r>
                            <w:r w:rsidRPr="00941166"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t xml:space="preserve"> Glas,</w:t>
                            </w:r>
                          </w:p>
                          <w:p w:rsidR="00D23A9A" w:rsidRPr="00941166" w:rsidRDefault="00D23A9A" w:rsidP="001A10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41166"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t>Llanishen</w:t>
                            </w:r>
                          </w:p>
                          <w:p w:rsidR="00D23A9A" w:rsidRPr="00941166" w:rsidRDefault="00D23A9A" w:rsidP="001A10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41166"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t>Cardiff, UK</w:t>
                            </w:r>
                          </w:p>
                          <w:p w:rsidR="00D23A9A" w:rsidRPr="00941166" w:rsidRDefault="00D23A9A" w:rsidP="001A10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41166"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t>CF14 5DU</w:t>
                            </w:r>
                          </w:p>
                          <w:p w:rsidR="00D23A9A" w:rsidRPr="00941166" w:rsidRDefault="00D23A9A" w:rsidP="001A10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41166"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t>Tel</w:t>
                            </w:r>
                            <w:r w:rsidR="00F05B0A"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941166"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t>: +44 (0) 2920 314750</w:t>
                            </w:r>
                          </w:p>
                          <w:p w:rsidR="00D23A9A" w:rsidRPr="00D51498" w:rsidRDefault="00D23A9A" w:rsidP="001A10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</w:rPr>
                            </w:pPr>
                            <w:r w:rsidRPr="00D51498"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</w:rPr>
                              <w:t>E-mail: office@weqas.com</w:t>
                            </w:r>
                          </w:p>
                        </w:txbxContent>
                      </wps:txbx>
                      <wps:bodyPr rot="0" vert="horz" wrap="square" lIns="89611" tIns="44806" rIns="89611" bIns="44806" anchor="t" anchorCtr="0">
                        <a:spAutoFit/>
                      </wps:bodyPr>
                    </wps:wsp>
                    <wps:wsp>
                      <wps:cNvPr id="4" name="Line 18"/>
                      <wps:cNvCnPr>
                        <a:cxnSpLocks noChangeShapeType="1"/>
                      </wps:cNvCnPr>
                      <wps:spPr bwMode="auto">
                        <a:xfrm>
                          <a:off x="113665" y="582295"/>
                          <a:ext cx="4520565" cy="63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6FBF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19"/>
                      <wps:cNvCnPr>
                        <a:cxnSpLocks noChangeShapeType="1"/>
                      </wps:cNvCnPr>
                      <wps:spPr bwMode="auto">
                        <a:xfrm>
                          <a:off x="113665" y="1501140"/>
                          <a:ext cx="4520565" cy="63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6FBF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24" descr="UKAS-Proficiency-43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735" y="635635"/>
                          <a:ext cx="525780" cy="7988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14" o:spid="_x0000_s1026" editas="canvas" style="position:absolute;margin-left:-42.4pt;margin-top:-23.3pt;width:522pt;height:125.65pt;z-index:-251657216" coordsize="66294,159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Al8AAAAAUmdodGxvbmcAAAGQ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6294;height:15957;visibility:visible;mso-wrap-style:square">
                <v:fill o:detectmouseclick="t"/>
                <v:path o:connecttype="none"/>
              </v:shape>
              <v:shape id="Picture 16" o:spid="_x0000_s1028" type="#_x0000_t75" alt="weqas-logo-final-ready" style="position:absolute;width:15976;height:6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">
                <v:imagedata r:id="rId3" o:title="weqas-logo-final-ready"/>
              </v:shape>
              <v:rect id="Rectangle 6" o:spid="_x0000_s1029" style="position:absolute;left:6032;top:6165;width:40310;height:7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" filled="f" stroked="f">
                <v:textbox inset="2.48919mm,1.2446mm,2.48919mm,1.2446mm">
                  <w:txbxContent>
                    <w:p w:rsidR="00D23A9A" w:rsidRPr="001A10D1" w:rsidRDefault="00D23A9A" w:rsidP="001A10D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8785"/>
                          <w:sz w:val="44"/>
                          <w:szCs w:val="44"/>
                        </w:rPr>
                      </w:pPr>
                      <w:r w:rsidRPr="001A10D1">
                        <w:rPr>
                          <w:rFonts w:ascii="Calibri" w:hAnsi="Calibri" w:cs="Calibri"/>
                          <w:b/>
                          <w:bCs/>
                          <w:color w:val="008785"/>
                          <w:sz w:val="44"/>
                          <w:szCs w:val="44"/>
                        </w:rPr>
                        <w:t>Therapeutic Drug Monitoring (TDM) EQA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0" type="#_x0000_t202" style="position:absolute;left:48012;top:2768;width:18282;height:12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" filled="f" stroked="f">
                <v:textbox style="mso-fit-shape-to-text:t" inset="2.48919mm,1.2446mm,2.48919mm,1.2446mm">
                  <w:txbxContent>
                    <w:p w:rsidR="00D23A9A" w:rsidRPr="00941166" w:rsidRDefault="00555FAB" w:rsidP="001A10D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  <w:t>Weqas</w:t>
                      </w:r>
                    </w:p>
                    <w:p w:rsidR="00D23A9A" w:rsidRPr="00941166" w:rsidRDefault="00D23A9A" w:rsidP="001A10D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</w:pPr>
                      <w:r w:rsidRPr="00941166"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  <w:t>Unit 6, Parc T</w:t>
                      </w:r>
                      <w:r w:rsidRPr="00941166">
                        <w:rPr>
                          <w:rFonts w:ascii="Calibri" w:hAnsi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  <w:t>ŷ</w:t>
                      </w:r>
                      <w:r w:rsidRPr="00941166"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  <w:t xml:space="preserve"> Glas,</w:t>
                      </w:r>
                    </w:p>
                    <w:p w:rsidR="00D23A9A" w:rsidRPr="00941166" w:rsidRDefault="00D23A9A" w:rsidP="001A10D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</w:pPr>
                      <w:r w:rsidRPr="00941166"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  <w:t>Llanishen</w:t>
                      </w:r>
                    </w:p>
                    <w:p w:rsidR="00D23A9A" w:rsidRPr="00941166" w:rsidRDefault="00D23A9A" w:rsidP="001A10D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</w:pPr>
                      <w:r w:rsidRPr="00941166"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  <w:t>Cardiff, UK</w:t>
                      </w:r>
                    </w:p>
                    <w:p w:rsidR="00D23A9A" w:rsidRPr="00941166" w:rsidRDefault="00D23A9A" w:rsidP="001A10D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</w:pPr>
                      <w:r w:rsidRPr="00941166"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  <w:t>CF14 5DU</w:t>
                      </w:r>
                    </w:p>
                    <w:p w:rsidR="00D23A9A" w:rsidRPr="00941166" w:rsidRDefault="00D23A9A" w:rsidP="001A10D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</w:pPr>
                      <w:r w:rsidRPr="00941166"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  <w:t>Tel</w:t>
                      </w:r>
                      <w:r w:rsidR="00F05B0A"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941166"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  <w:t>: +44 (0) 2920 314750</w:t>
                      </w:r>
                    </w:p>
                    <w:p w:rsidR="00D23A9A" w:rsidRPr="00D51498" w:rsidRDefault="00D23A9A" w:rsidP="001A10D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</w:rPr>
                      </w:pPr>
                      <w:r w:rsidRPr="00D51498"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</w:rPr>
                        <w:t>E-mail: office@weqas.com</w:t>
                      </w:r>
                    </w:p>
                  </w:txbxContent>
                </v:textbox>
              </v:shape>
              <v:line id="Line 18" o:spid="_x0000_s1031" style="position:absolute;visibility:visible;mso-wrap-style:square" from="1136,5822" to="46342,5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" strokecolor="#6fbf11" strokeweight="6pt">
                <v:stroke linestyle="thickBetweenThin"/>
              </v:line>
              <v:line id="Line 19" o:spid="_x0000_s1032" style="position:absolute;visibility:visible;mso-wrap-style:square" from="1136,15011" to="46342,15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" strokecolor="#6fbf11" strokeweight="6pt">
                <v:stroke linestyle="thickBetweenThin"/>
              </v:line>
              <v:shape id="Picture 24" o:spid="_x0000_s1033" type="#_x0000_t75" alt="UKAS-Proficiency-4301" style="position:absolute;left:1657;top:6356;width:5258;height:7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">
                <v:imagedata r:id="rId4" o:title="UKAS-Proficiency-4301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18" w:type="dxa"/>
      <w:tblBorders>
        <w:top w:val="single" w:sz="4" w:space="0" w:color="auto"/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78"/>
      <w:gridCol w:w="4253"/>
      <w:gridCol w:w="2834"/>
    </w:tblGrid>
    <w:tr w:rsidR="00D23A9A">
      <w:trPr>
        <w:cantSplit/>
        <w:trHeight w:val="1079"/>
      </w:trPr>
      <w:tc>
        <w:tcPr>
          <w:tcW w:w="2978" w:type="dxa"/>
          <w:shd w:val="pct5" w:color="auto" w:fill="FFFFFF"/>
        </w:tcPr>
        <w:p w:rsidR="00D23A9A" w:rsidRDefault="0048231D">
          <w:pPr>
            <w:spacing w:before="120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2574290</wp:posOffset>
                </wp:positionH>
                <wp:positionV relativeFrom="paragraph">
                  <wp:posOffset>372745</wp:posOffset>
                </wp:positionV>
                <wp:extent cx="731520" cy="415925"/>
                <wp:effectExtent l="19050" t="0" r="0" b="0"/>
                <wp:wrapTight wrapText="bothSides">
                  <wp:wrapPolygon edited="0">
                    <wp:start x="4500" y="0"/>
                    <wp:lineTo x="-563" y="3957"/>
                    <wp:lineTo x="0" y="16818"/>
                    <wp:lineTo x="3938" y="20776"/>
                    <wp:lineTo x="4500" y="20776"/>
                    <wp:lineTo x="16313" y="20776"/>
                    <wp:lineTo x="16875" y="20776"/>
                    <wp:lineTo x="20813" y="16818"/>
                    <wp:lineTo x="20813" y="15829"/>
                    <wp:lineTo x="21375" y="11872"/>
                    <wp:lineTo x="21375" y="3957"/>
                    <wp:lineTo x="16313" y="0"/>
                    <wp:lineTo x="4500" y="0"/>
                  </wp:wrapPolygon>
                </wp:wrapTight>
                <wp:docPr id="2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41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23A9A">
            <w:object w:dxaOrig="1546" w:dyaOrig="64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7.25pt;height:32.25pt" fillcolor="window">
                <v:imagedata r:id="rId2" o:title=""/>
              </v:shape>
              <o:OLEObject Type="Embed" ProgID="Word.Picture.8" ShapeID="_x0000_i1025" DrawAspect="Content" ObjectID="_1751976231" r:id="rId3"/>
            </w:object>
          </w:r>
        </w:p>
        <w:p w:rsidR="00D23A9A" w:rsidRDefault="00D23A9A">
          <w:pPr>
            <w:spacing w:before="120"/>
          </w:pPr>
          <w:r>
            <w:t>Director: Annette Thomas</w:t>
          </w:r>
        </w:p>
        <w:p w:rsidR="00D23A9A" w:rsidRDefault="00D23A9A">
          <w:pPr>
            <w:rPr>
              <w:rFonts w:ascii="Arial" w:hAnsi="Arial"/>
              <w:b/>
            </w:rPr>
          </w:pPr>
          <w:r>
            <w:t>Tel: 44 (0) 29 20 742810</w:t>
          </w:r>
          <w:r>
            <w:br/>
            <w:t>Fax: 44 (0) 2920 748336</w:t>
          </w:r>
          <w:r>
            <w:br/>
            <w:t xml:space="preserve">e-mail: </w:t>
          </w:r>
          <w:hyperlink r:id="rId4" w:history="1">
            <w:r>
              <w:rPr>
                <w:rStyle w:val="Hyperlink"/>
              </w:rPr>
              <w:t>office@WEQAS.com</w:t>
            </w:r>
          </w:hyperlink>
          <w:r>
            <w:br/>
            <w:t>internet:http://www.weqas.com</w:t>
          </w:r>
        </w:p>
      </w:tc>
      <w:tc>
        <w:tcPr>
          <w:tcW w:w="4253" w:type="dxa"/>
          <w:shd w:val="pct5" w:color="auto" w:fill="FFFFFF"/>
        </w:tcPr>
        <w:p w:rsidR="00D23A9A" w:rsidRDefault="00D23A9A">
          <w:pPr>
            <w:jc w:val="center"/>
          </w:pPr>
          <w:r>
            <w:rPr>
              <w:rFonts w:ascii="Arial" w:hAnsi="Arial"/>
              <w:b/>
            </w:rPr>
            <w:t>CPA (EQA) Accredited Schemes</w:t>
          </w:r>
          <w:r>
            <w:rPr>
              <w:rFonts w:ascii="Arial" w:hAnsi="Arial"/>
              <w:b/>
            </w:rPr>
            <w:br/>
            <w:t xml:space="preserve"> for Laboratory Medicine</w:t>
          </w:r>
          <w:r>
            <w:t xml:space="preserve"> </w:t>
          </w:r>
        </w:p>
        <w:p w:rsidR="00D23A9A" w:rsidRDefault="00D23A9A">
          <w:pPr>
            <w:ind w:left="35" w:hanging="35"/>
            <w:jc w:val="center"/>
          </w:pPr>
        </w:p>
        <w:p w:rsidR="00D23A9A" w:rsidRDefault="00D23A9A">
          <w:pPr>
            <w:ind w:left="35" w:hanging="35"/>
            <w:jc w:val="center"/>
          </w:pPr>
        </w:p>
        <w:p w:rsidR="00D23A9A" w:rsidRDefault="00D23A9A">
          <w:pPr>
            <w:ind w:left="35" w:hanging="35"/>
            <w:jc w:val="center"/>
          </w:pPr>
        </w:p>
        <w:p w:rsidR="00D23A9A" w:rsidRDefault="00D23A9A">
          <w:pPr>
            <w:ind w:left="35" w:hanging="35"/>
            <w:jc w:val="center"/>
          </w:pPr>
        </w:p>
        <w:p w:rsidR="00D23A9A" w:rsidRDefault="00D23A9A">
          <w:pPr>
            <w:pStyle w:val="Heading1"/>
            <w:spacing w:before="0" w:after="0"/>
          </w:pPr>
          <w:r>
            <w:t>Reference Laboratory</w:t>
          </w:r>
        </w:p>
        <w:p w:rsidR="00D23A9A" w:rsidRDefault="00D23A9A">
          <w:pPr>
            <w:pStyle w:val="Heading1"/>
            <w:spacing w:before="0" w:after="0"/>
          </w:pPr>
          <w:r>
            <w:t>Point of Care Services</w:t>
          </w:r>
        </w:p>
      </w:tc>
      <w:tc>
        <w:tcPr>
          <w:tcW w:w="2834" w:type="dxa"/>
          <w:shd w:val="pct5" w:color="auto" w:fill="FFFFFF"/>
        </w:tcPr>
        <w:p w:rsidR="00D23A9A" w:rsidRDefault="00D23A9A">
          <w:pPr>
            <w:spacing w:before="240" w:after="240"/>
            <w:rPr>
              <w:rFonts w:ascii="Arial" w:hAnsi="Arial"/>
              <w:b/>
            </w:rPr>
          </w:pPr>
          <w:r>
            <w:t>Quality Laboratory</w:t>
          </w:r>
          <w:r>
            <w:br/>
            <w:t xml:space="preserve">The </w:t>
          </w:r>
          <w:smartTag w:uri="urn:schemas-microsoft-com:office:smarttags" w:element="PlaceName">
            <w:r>
              <w:t>Quadrant</w:t>
            </w:r>
          </w:smartTag>
          <w:r>
            <w:t xml:space="preserve"> </w:t>
          </w:r>
          <w:smartTag w:uri="urn:schemas-microsoft-com:office:smarttags" w:element="PlaceName">
            <w:r>
              <w:t>Centre</w:t>
            </w:r>
          </w:smartTag>
          <w:r>
            <w:br/>
          </w:r>
          <w:smartTag w:uri="urn:schemas-microsoft-com:office:smarttags" w:element="PlaceName">
            <w:r>
              <w:t>Cardiff</w:t>
            </w:r>
          </w:smartTag>
          <w:r>
            <w:t xml:space="preserve"> </w:t>
          </w:r>
          <w:smartTag w:uri="urn:schemas-microsoft-com:office:smarttags" w:element="PlaceName">
            <w:r>
              <w:t>Business</w:t>
            </w:r>
          </w:smartTag>
          <w:r>
            <w:t xml:space="preserve"> </w:t>
          </w:r>
          <w:smartTag w:uri="urn:schemas-microsoft-com:office:smarttags" w:element="PlaceType">
            <w:r>
              <w:t>Park</w:t>
            </w:r>
          </w:smartTag>
          <w:r>
            <w:br/>
            <w:t>Llanishen</w:t>
          </w:r>
          <w:r>
            <w:br/>
            <w:t>Cardiff CF14 5WF</w:t>
          </w:r>
          <w:r>
            <w:br/>
          </w:r>
          <w:smartTag w:uri="urn:schemas-microsoft-com:office:smarttags" w:element="place">
            <w:smartTag w:uri="urn:schemas-microsoft-com:office:smarttags" w:element="country-region">
              <w:r>
                <w:t>United Kingdom</w:t>
              </w:r>
            </w:smartTag>
          </w:smartTag>
          <w:r>
            <w:rPr>
              <w:rFonts w:ascii="Arial" w:hAnsi="Arial"/>
              <w:b/>
            </w:rPr>
            <w:t xml:space="preserve"> </w:t>
          </w:r>
        </w:p>
      </w:tc>
    </w:tr>
  </w:tbl>
  <w:p w:rsidR="00D23A9A" w:rsidRDefault="00D23A9A">
    <w:pPr>
      <w:pStyle w:val="Header"/>
    </w:pPr>
  </w:p>
  <w:p w:rsidR="00D23A9A" w:rsidRDefault="00D23A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36BFF"/>
    <w:multiLevelType w:val="hybridMultilevel"/>
    <w:tmpl w:val="DE62E9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77168"/>
    <w:multiLevelType w:val="hybridMultilevel"/>
    <w:tmpl w:val="7526D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F"/>
    <w:rsid w:val="00027351"/>
    <w:rsid w:val="00054032"/>
    <w:rsid w:val="00063854"/>
    <w:rsid w:val="0007407C"/>
    <w:rsid w:val="00091E9D"/>
    <w:rsid w:val="000A5560"/>
    <w:rsid w:val="000C1710"/>
    <w:rsid w:val="00102E60"/>
    <w:rsid w:val="00105BA9"/>
    <w:rsid w:val="0011118E"/>
    <w:rsid w:val="00126586"/>
    <w:rsid w:val="00154F90"/>
    <w:rsid w:val="001A10D1"/>
    <w:rsid w:val="001A1E06"/>
    <w:rsid w:val="001A5BAC"/>
    <w:rsid w:val="001B4241"/>
    <w:rsid w:val="002018E2"/>
    <w:rsid w:val="00202B24"/>
    <w:rsid w:val="0022005F"/>
    <w:rsid w:val="00224A65"/>
    <w:rsid w:val="00234F2B"/>
    <w:rsid w:val="00235850"/>
    <w:rsid w:val="00254642"/>
    <w:rsid w:val="00280043"/>
    <w:rsid w:val="002F6F50"/>
    <w:rsid w:val="00311A7B"/>
    <w:rsid w:val="003423D7"/>
    <w:rsid w:val="003633D3"/>
    <w:rsid w:val="00376FD1"/>
    <w:rsid w:val="00382CA0"/>
    <w:rsid w:val="0038651E"/>
    <w:rsid w:val="003939DD"/>
    <w:rsid w:val="003C1FD0"/>
    <w:rsid w:val="003D33B0"/>
    <w:rsid w:val="003D4FB8"/>
    <w:rsid w:val="003D79E3"/>
    <w:rsid w:val="003E1DE9"/>
    <w:rsid w:val="004200BA"/>
    <w:rsid w:val="004227E8"/>
    <w:rsid w:val="00423363"/>
    <w:rsid w:val="00423BF4"/>
    <w:rsid w:val="00426511"/>
    <w:rsid w:val="00443599"/>
    <w:rsid w:val="0044418D"/>
    <w:rsid w:val="00445198"/>
    <w:rsid w:val="00455CCF"/>
    <w:rsid w:val="004562F1"/>
    <w:rsid w:val="00462757"/>
    <w:rsid w:val="004665D8"/>
    <w:rsid w:val="0048231D"/>
    <w:rsid w:val="0048248F"/>
    <w:rsid w:val="00495B5C"/>
    <w:rsid w:val="004A078D"/>
    <w:rsid w:val="004A7248"/>
    <w:rsid w:val="004A79FD"/>
    <w:rsid w:val="004B2104"/>
    <w:rsid w:val="004C2483"/>
    <w:rsid w:val="004C52A4"/>
    <w:rsid w:val="004D4601"/>
    <w:rsid w:val="004E0CFA"/>
    <w:rsid w:val="004E10F8"/>
    <w:rsid w:val="00510133"/>
    <w:rsid w:val="005108B9"/>
    <w:rsid w:val="00517CBC"/>
    <w:rsid w:val="00535EFD"/>
    <w:rsid w:val="00555FAB"/>
    <w:rsid w:val="005742C2"/>
    <w:rsid w:val="00576193"/>
    <w:rsid w:val="00586338"/>
    <w:rsid w:val="00586628"/>
    <w:rsid w:val="00593788"/>
    <w:rsid w:val="005E3F30"/>
    <w:rsid w:val="005E76CB"/>
    <w:rsid w:val="005F3FA6"/>
    <w:rsid w:val="006033BF"/>
    <w:rsid w:val="00606C13"/>
    <w:rsid w:val="00616660"/>
    <w:rsid w:val="00620FC5"/>
    <w:rsid w:val="006221C5"/>
    <w:rsid w:val="00624298"/>
    <w:rsid w:val="0065193A"/>
    <w:rsid w:val="00667F86"/>
    <w:rsid w:val="00692400"/>
    <w:rsid w:val="0069464B"/>
    <w:rsid w:val="006A2855"/>
    <w:rsid w:val="006C25D9"/>
    <w:rsid w:val="006F54BC"/>
    <w:rsid w:val="00700E19"/>
    <w:rsid w:val="00702186"/>
    <w:rsid w:val="007521CF"/>
    <w:rsid w:val="00752380"/>
    <w:rsid w:val="007542C0"/>
    <w:rsid w:val="0076031B"/>
    <w:rsid w:val="0076414F"/>
    <w:rsid w:val="00764302"/>
    <w:rsid w:val="007841EF"/>
    <w:rsid w:val="0079648D"/>
    <w:rsid w:val="007A6181"/>
    <w:rsid w:val="007D6FE9"/>
    <w:rsid w:val="008024BD"/>
    <w:rsid w:val="0080327B"/>
    <w:rsid w:val="00803700"/>
    <w:rsid w:val="00817980"/>
    <w:rsid w:val="008216F3"/>
    <w:rsid w:val="0082581E"/>
    <w:rsid w:val="00873C6D"/>
    <w:rsid w:val="008821DC"/>
    <w:rsid w:val="008A3E06"/>
    <w:rsid w:val="008A7DD8"/>
    <w:rsid w:val="008B2FEB"/>
    <w:rsid w:val="008B6BCE"/>
    <w:rsid w:val="008B75D6"/>
    <w:rsid w:val="008D42EC"/>
    <w:rsid w:val="008D4405"/>
    <w:rsid w:val="008D50EE"/>
    <w:rsid w:val="008D5229"/>
    <w:rsid w:val="008D64C2"/>
    <w:rsid w:val="008F586C"/>
    <w:rsid w:val="008F598B"/>
    <w:rsid w:val="0090636C"/>
    <w:rsid w:val="009239D2"/>
    <w:rsid w:val="00961086"/>
    <w:rsid w:val="009830AA"/>
    <w:rsid w:val="009946B2"/>
    <w:rsid w:val="009B3FB7"/>
    <w:rsid w:val="009B5A84"/>
    <w:rsid w:val="009C2C05"/>
    <w:rsid w:val="009D236C"/>
    <w:rsid w:val="009F689C"/>
    <w:rsid w:val="00A04052"/>
    <w:rsid w:val="00A138EE"/>
    <w:rsid w:val="00A319E8"/>
    <w:rsid w:val="00A35948"/>
    <w:rsid w:val="00A42671"/>
    <w:rsid w:val="00A471B2"/>
    <w:rsid w:val="00A549CB"/>
    <w:rsid w:val="00A7753F"/>
    <w:rsid w:val="00A80195"/>
    <w:rsid w:val="00AB035F"/>
    <w:rsid w:val="00AE0ADE"/>
    <w:rsid w:val="00B23CED"/>
    <w:rsid w:val="00B34566"/>
    <w:rsid w:val="00B4231C"/>
    <w:rsid w:val="00B50E14"/>
    <w:rsid w:val="00B601BA"/>
    <w:rsid w:val="00B65919"/>
    <w:rsid w:val="00B65D02"/>
    <w:rsid w:val="00B66915"/>
    <w:rsid w:val="00B76DD9"/>
    <w:rsid w:val="00B834B8"/>
    <w:rsid w:val="00BB3D56"/>
    <w:rsid w:val="00BB3F31"/>
    <w:rsid w:val="00BC2979"/>
    <w:rsid w:val="00BC5CA9"/>
    <w:rsid w:val="00BC75D0"/>
    <w:rsid w:val="00BE67B4"/>
    <w:rsid w:val="00BE6EC8"/>
    <w:rsid w:val="00BF01AF"/>
    <w:rsid w:val="00C03EC9"/>
    <w:rsid w:val="00C05CA3"/>
    <w:rsid w:val="00C46D33"/>
    <w:rsid w:val="00C50A84"/>
    <w:rsid w:val="00C510E9"/>
    <w:rsid w:val="00C57ADD"/>
    <w:rsid w:val="00C876F6"/>
    <w:rsid w:val="00C96D4E"/>
    <w:rsid w:val="00CA527A"/>
    <w:rsid w:val="00CD107E"/>
    <w:rsid w:val="00CD726E"/>
    <w:rsid w:val="00CE4096"/>
    <w:rsid w:val="00CE57C9"/>
    <w:rsid w:val="00CE6AC1"/>
    <w:rsid w:val="00D029B3"/>
    <w:rsid w:val="00D23A9A"/>
    <w:rsid w:val="00D35133"/>
    <w:rsid w:val="00D50DBD"/>
    <w:rsid w:val="00D60C20"/>
    <w:rsid w:val="00D74EA6"/>
    <w:rsid w:val="00D857DB"/>
    <w:rsid w:val="00D85C10"/>
    <w:rsid w:val="00DA7164"/>
    <w:rsid w:val="00DA7F35"/>
    <w:rsid w:val="00DB31F2"/>
    <w:rsid w:val="00DB7F2D"/>
    <w:rsid w:val="00E03667"/>
    <w:rsid w:val="00E12EFF"/>
    <w:rsid w:val="00E31B16"/>
    <w:rsid w:val="00E502AB"/>
    <w:rsid w:val="00E517BE"/>
    <w:rsid w:val="00E53CB8"/>
    <w:rsid w:val="00E63D79"/>
    <w:rsid w:val="00E76119"/>
    <w:rsid w:val="00E91721"/>
    <w:rsid w:val="00EB286C"/>
    <w:rsid w:val="00EC1169"/>
    <w:rsid w:val="00EE6659"/>
    <w:rsid w:val="00F05B0A"/>
    <w:rsid w:val="00F22DE8"/>
    <w:rsid w:val="00F259A5"/>
    <w:rsid w:val="00F25B4F"/>
    <w:rsid w:val="00F32526"/>
    <w:rsid w:val="00F4048A"/>
    <w:rsid w:val="00F423AF"/>
    <w:rsid w:val="00F43C1B"/>
    <w:rsid w:val="00F51C06"/>
    <w:rsid w:val="00F54204"/>
    <w:rsid w:val="00F617D0"/>
    <w:rsid w:val="00F85995"/>
    <w:rsid w:val="00FA0C47"/>
    <w:rsid w:val="00FB04A7"/>
    <w:rsid w:val="00FB396F"/>
    <w:rsid w:val="00FD7B66"/>
    <w:rsid w:val="00FF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2075"/>
    <o:shapelayout v:ext="edit">
      <o:idmap v:ext="edit" data="1"/>
    </o:shapelayout>
  </w:shapeDefaults>
  <w:decimalSymbol w:val="."/>
  <w:listSeparator w:val=","/>
  <w15:docId w15:val="{42ED5CE5-14DF-4278-A172-F89F6764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4C2"/>
    <w:rPr>
      <w:lang w:val="en-AU" w:eastAsia="en-US"/>
    </w:rPr>
  </w:style>
  <w:style w:type="paragraph" w:styleId="Heading1">
    <w:name w:val="heading 1"/>
    <w:basedOn w:val="Normal"/>
    <w:next w:val="Normal"/>
    <w:qFormat/>
    <w:rsid w:val="00F4048A"/>
    <w:pPr>
      <w:keepNext/>
      <w:spacing w:before="240" w:after="240"/>
      <w:ind w:left="35" w:hanging="35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4048A"/>
    <w:pPr>
      <w:keepNext/>
      <w:spacing w:line="240" w:lineRule="exact"/>
      <w:outlineLvl w:val="1"/>
    </w:pPr>
    <w:rPr>
      <w:b/>
      <w:sz w:val="18"/>
      <w:u w:val="single"/>
      <w:lang w:val="en-GB"/>
    </w:rPr>
  </w:style>
  <w:style w:type="paragraph" w:styleId="Heading3">
    <w:name w:val="heading 3"/>
    <w:basedOn w:val="Normal"/>
    <w:next w:val="Normal"/>
    <w:qFormat/>
    <w:rsid w:val="00F4048A"/>
    <w:pPr>
      <w:keepNext/>
      <w:spacing w:line="240" w:lineRule="exact"/>
      <w:outlineLvl w:val="2"/>
    </w:pPr>
    <w:rPr>
      <w:b/>
      <w:u w:val="single"/>
      <w:lang w:val="en-GB"/>
    </w:rPr>
  </w:style>
  <w:style w:type="paragraph" w:styleId="Heading4">
    <w:name w:val="heading 4"/>
    <w:basedOn w:val="Normal"/>
    <w:next w:val="Normal"/>
    <w:qFormat/>
    <w:rsid w:val="00F4048A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F4048A"/>
    <w:pPr>
      <w:keepNext/>
      <w:spacing w:line="240" w:lineRule="exact"/>
      <w:ind w:left="2160" w:firstLine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F4048A"/>
    <w:pPr>
      <w:keepNext/>
      <w:spacing w:line="240" w:lineRule="exact"/>
      <w:outlineLvl w:val="5"/>
    </w:pPr>
    <w:rPr>
      <w:b/>
      <w:lang w:val="en-GB"/>
    </w:rPr>
  </w:style>
  <w:style w:type="paragraph" w:styleId="Heading7">
    <w:name w:val="heading 7"/>
    <w:basedOn w:val="Normal"/>
    <w:next w:val="Normal"/>
    <w:qFormat/>
    <w:rsid w:val="00F4048A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F4048A"/>
    <w:pPr>
      <w:keepNext/>
      <w:outlineLvl w:val="7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04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4048A"/>
    <w:pPr>
      <w:tabs>
        <w:tab w:val="center" w:pos="4153"/>
        <w:tab w:val="right" w:pos="8306"/>
      </w:tabs>
    </w:pPr>
  </w:style>
  <w:style w:type="character" w:styleId="Hyperlink">
    <w:name w:val="Hyperlink"/>
    <w:rsid w:val="00F4048A"/>
    <w:rPr>
      <w:color w:val="0000FF"/>
      <w:u w:val="single"/>
    </w:rPr>
  </w:style>
  <w:style w:type="character" w:styleId="PageNumber">
    <w:name w:val="page number"/>
    <w:basedOn w:val="DefaultParagraphFont"/>
    <w:rsid w:val="00F4048A"/>
  </w:style>
  <w:style w:type="paragraph" w:styleId="BodyText3">
    <w:name w:val="Body Text 3"/>
    <w:basedOn w:val="Normal"/>
    <w:rsid w:val="00F4048A"/>
    <w:pPr>
      <w:widowControl w:val="0"/>
      <w:spacing w:line="-240" w:lineRule="auto"/>
    </w:pPr>
    <w:rPr>
      <w:b/>
      <w:i/>
      <w:sz w:val="24"/>
      <w:lang w:val="en-GB"/>
    </w:rPr>
  </w:style>
  <w:style w:type="paragraph" w:styleId="BodyText">
    <w:name w:val="Body Text"/>
    <w:basedOn w:val="Normal"/>
    <w:rsid w:val="00F4048A"/>
    <w:pPr>
      <w:jc w:val="center"/>
    </w:pPr>
    <w:rPr>
      <w:rFonts w:ascii="CG Times (W1)" w:hAnsi="CG Times (W1)"/>
      <w:i/>
      <w:lang w:val="en-GB"/>
    </w:rPr>
  </w:style>
  <w:style w:type="paragraph" w:styleId="BodyText2">
    <w:name w:val="Body Text 2"/>
    <w:basedOn w:val="Normal"/>
    <w:rsid w:val="00F4048A"/>
    <w:rPr>
      <w:i/>
    </w:rPr>
  </w:style>
  <w:style w:type="paragraph" w:styleId="Caption">
    <w:name w:val="caption"/>
    <w:basedOn w:val="Normal"/>
    <w:next w:val="Normal"/>
    <w:qFormat/>
    <w:rsid w:val="00F4048A"/>
    <w:pPr>
      <w:jc w:val="center"/>
    </w:pPr>
    <w:rPr>
      <w:b/>
      <w:u w:val="single"/>
    </w:rPr>
  </w:style>
  <w:style w:type="paragraph" w:styleId="ListParagraph">
    <w:name w:val="List Paragraph"/>
    <w:basedOn w:val="Normal"/>
    <w:qFormat/>
    <w:rsid w:val="004A79FD"/>
    <w:pPr>
      <w:ind w:left="720"/>
      <w:contextualSpacing/>
    </w:pPr>
    <w:rPr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4A79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6.png"/><Relationship Id="rId1" Type="http://schemas.openxmlformats.org/officeDocument/2006/relationships/image" Target="media/image5.wmf"/><Relationship Id="rId4" Type="http://schemas.openxmlformats.org/officeDocument/2006/relationships/hyperlink" Target="mailto:office@WEQA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EQSTF\WMBTHOMA\WINWORD\TEMPLATE\Quality%20Lab%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Quality Lab 03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UHW</Company>
  <LinksUpToDate>false</LinksUpToDate>
  <CharactersWithSpaces>1417</CharactersWithSpaces>
  <SharedDoc>false</SharedDoc>
  <HLinks>
    <vt:vector size="6" baseType="variant">
      <vt:variant>
        <vt:i4>852022</vt:i4>
      </vt:variant>
      <vt:variant>
        <vt:i4>9</vt:i4>
      </vt:variant>
      <vt:variant>
        <vt:i4>0</vt:i4>
      </vt:variant>
      <vt:variant>
        <vt:i4>5</vt:i4>
      </vt:variant>
      <vt:variant>
        <vt:lpwstr>mailto:office@WEQAS.com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Cardiff &amp; Vale</dc:creator>
  <cp:lastModifiedBy>Natalie Tooze (Cardiff and Vale UHB - Weqas)</cp:lastModifiedBy>
  <cp:revision>2</cp:revision>
  <cp:lastPrinted>2013-12-17T09:48:00Z</cp:lastPrinted>
  <dcterms:created xsi:type="dcterms:W3CDTF">2023-07-27T14:17:00Z</dcterms:created>
  <dcterms:modified xsi:type="dcterms:W3CDTF">2023-07-27T14:17:00Z</dcterms:modified>
</cp:coreProperties>
</file>