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71" w:rsidRDefault="006A69D9" w:rsidP="006A69D9">
      <w:pPr>
        <w:pStyle w:val="Title"/>
        <w:spacing w:line="240" w:lineRule="atLeast"/>
        <w:ind w:left="-709"/>
        <w:rPr>
          <w:rFonts w:ascii="Calibri" w:hAnsi="Calibri" w:cs="Calibri"/>
          <w:sz w:val="32"/>
          <w:szCs w:val="32"/>
          <w:u w:val="single"/>
        </w:rPr>
      </w:pPr>
      <w:bookmarkStart w:id="0" w:name="_GoBack"/>
      <w:bookmarkEnd w:id="0"/>
      <w:r w:rsidRPr="006A69D9">
        <w:rPr>
          <w:rFonts w:ascii="Calibri" w:hAnsi="Calibri" w:cs="Calibri"/>
          <w:sz w:val="32"/>
          <w:szCs w:val="32"/>
          <w:u w:val="single"/>
        </w:rPr>
        <w:t xml:space="preserve">HAEMATINICS </w:t>
      </w:r>
      <w:r w:rsidR="00783871" w:rsidRPr="006A69D9">
        <w:rPr>
          <w:rFonts w:ascii="Calibri" w:hAnsi="Calibri" w:cs="Calibri"/>
          <w:sz w:val="32"/>
          <w:szCs w:val="32"/>
          <w:u w:val="single"/>
        </w:rPr>
        <w:t>METHOD QUESTIONNAIRE</w:t>
      </w:r>
    </w:p>
    <w:p w:rsidR="006A69D9" w:rsidRPr="006A69D9" w:rsidRDefault="006A69D9" w:rsidP="006A69D9">
      <w:pPr>
        <w:pStyle w:val="Title"/>
        <w:spacing w:line="240" w:lineRule="atLeast"/>
        <w:ind w:left="-709"/>
        <w:rPr>
          <w:rFonts w:ascii="Calibri" w:hAnsi="Calibri" w:cs="Calibri"/>
          <w:sz w:val="32"/>
          <w:szCs w:val="32"/>
          <w:u w:val="single"/>
        </w:rPr>
      </w:pPr>
    </w:p>
    <w:p w:rsidR="00783871" w:rsidRDefault="00783871" w:rsidP="00FA4AEE">
      <w:pPr>
        <w:spacing w:before="160"/>
        <w:ind w:left="-709"/>
        <w:rPr>
          <w:rFonts w:ascii="Calibri" w:hAnsi="Calibri" w:cs="Calibri"/>
        </w:rPr>
      </w:pPr>
      <w:r w:rsidRPr="006A69D9">
        <w:rPr>
          <w:rFonts w:ascii="Calibri" w:hAnsi="Calibri" w:cs="Calibri"/>
          <w:b/>
        </w:rPr>
        <w:t>Laboratory Cod</w:t>
      </w:r>
      <w:r w:rsidR="00C8625E" w:rsidRPr="006A69D9">
        <w:rPr>
          <w:rFonts w:ascii="Calibri" w:hAnsi="Calibri" w:cs="Calibri"/>
          <w:b/>
        </w:rPr>
        <w:t>e:</w:t>
      </w:r>
      <w:r w:rsidR="006A69D9">
        <w:rPr>
          <w:rFonts w:ascii="Calibri" w:hAnsi="Calibri" w:cs="Calibri"/>
        </w:rPr>
        <w:t xml:space="preserve"> </w:t>
      </w:r>
      <w:r w:rsidRPr="003A3E16">
        <w:rPr>
          <w:rFonts w:ascii="Calibri" w:hAnsi="Calibri" w:cs="Calibri"/>
        </w:rPr>
        <w:t>.......</w:t>
      </w:r>
      <w:r w:rsidR="00C8625E" w:rsidRPr="003A3E16">
        <w:rPr>
          <w:rFonts w:ascii="Calibri" w:hAnsi="Calibri" w:cs="Calibri"/>
        </w:rPr>
        <w:t>..............</w:t>
      </w:r>
      <w:r w:rsidR="00C8625E" w:rsidRPr="003A3E16">
        <w:rPr>
          <w:rFonts w:ascii="Calibri" w:hAnsi="Calibri" w:cs="Calibri"/>
        </w:rPr>
        <w:tab/>
      </w:r>
      <w:r w:rsidR="00C8625E" w:rsidRPr="003A3E16">
        <w:rPr>
          <w:rFonts w:ascii="Calibri" w:hAnsi="Calibri" w:cs="Calibri"/>
        </w:rPr>
        <w:tab/>
      </w:r>
      <w:r w:rsidR="00C8625E" w:rsidRPr="003A3E16">
        <w:rPr>
          <w:rFonts w:ascii="Calibri" w:hAnsi="Calibri" w:cs="Calibri"/>
        </w:rPr>
        <w:tab/>
      </w:r>
      <w:r w:rsidR="00C8625E" w:rsidRPr="003A3E16">
        <w:rPr>
          <w:rFonts w:ascii="Calibri" w:hAnsi="Calibri" w:cs="Calibri"/>
        </w:rPr>
        <w:tab/>
      </w:r>
      <w:r w:rsidR="0084024E" w:rsidRPr="006A69D9">
        <w:rPr>
          <w:rFonts w:ascii="Calibri" w:hAnsi="Calibri" w:cs="Calibri"/>
          <w:b/>
        </w:rPr>
        <w:t xml:space="preserve">        </w:t>
      </w:r>
      <w:r w:rsidR="00C8625E" w:rsidRPr="006A69D9">
        <w:rPr>
          <w:rFonts w:ascii="Calibri" w:hAnsi="Calibri" w:cs="Calibri"/>
          <w:b/>
        </w:rPr>
        <w:t xml:space="preserve"> Section Name:</w:t>
      </w:r>
      <w:r w:rsidR="006A69D9">
        <w:rPr>
          <w:rFonts w:ascii="Calibri" w:hAnsi="Calibri" w:cs="Calibri"/>
        </w:rPr>
        <w:t xml:space="preserve"> </w:t>
      </w:r>
      <w:r w:rsidR="00ED1427" w:rsidRPr="003A3E16">
        <w:rPr>
          <w:rFonts w:ascii="Calibri" w:hAnsi="Calibri" w:cs="Calibri"/>
        </w:rPr>
        <w:t>………</w:t>
      </w:r>
      <w:r w:rsidR="00C8625E" w:rsidRPr="003A3E16">
        <w:rPr>
          <w:rFonts w:ascii="Calibri" w:hAnsi="Calibri" w:cs="Calibri"/>
        </w:rPr>
        <w:t>………</w:t>
      </w:r>
      <w:r w:rsidR="00726AA8">
        <w:rPr>
          <w:rFonts w:ascii="Calibri" w:hAnsi="Calibri" w:cs="Calibri"/>
        </w:rPr>
        <w:t>.</w:t>
      </w:r>
      <w:r w:rsidR="00C8625E" w:rsidRPr="003A3E16">
        <w:rPr>
          <w:rFonts w:ascii="Calibri" w:hAnsi="Calibri" w:cs="Calibri"/>
        </w:rPr>
        <w:t>…….</w:t>
      </w:r>
      <w:r w:rsidRPr="003A3E16">
        <w:rPr>
          <w:rFonts w:ascii="Calibri" w:hAnsi="Calibri" w:cs="Calibri"/>
        </w:rPr>
        <w:t>.........</w:t>
      </w:r>
      <w:r w:rsidR="0084024E">
        <w:rPr>
          <w:rFonts w:ascii="Calibri" w:hAnsi="Calibri" w:cs="Calibri"/>
        </w:rPr>
        <w:t>.....</w:t>
      </w:r>
    </w:p>
    <w:p w:rsidR="00726AA8" w:rsidRDefault="00726AA8" w:rsidP="006A69D9">
      <w:pPr>
        <w:spacing w:before="120"/>
        <w:ind w:left="-709"/>
        <w:rPr>
          <w:rFonts w:ascii="Calibri" w:hAnsi="Calibri"/>
          <w:szCs w:val="24"/>
          <w:lang w:val="en-AU"/>
        </w:rPr>
      </w:pPr>
      <w:r w:rsidRPr="006A69D9">
        <w:rPr>
          <w:rFonts w:ascii="Calibri" w:hAnsi="Calibri"/>
          <w:b/>
          <w:szCs w:val="24"/>
          <w:lang w:val="en-AU"/>
        </w:rPr>
        <w:t>Organisation Name and Address:</w:t>
      </w:r>
      <w:r w:rsidR="006A69D9">
        <w:rPr>
          <w:rFonts w:ascii="Calibri" w:hAnsi="Calibri"/>
          <w:szCs w:val="24"/>
          <w:lang w:val="en-AU"/>
        </w:rPr>
        <w:t xml:space="preserve"> …………………………………………………………………………………………………………..</w:t>
      </w:r>
    </w:p>
    <w:p w:rsidR="006A69D9" w:rsidRPr="00726AA8" w:rsidRDefault="006A69D9" w:rsidP="006A69D9">
      <w:pPr>
        <w:spacing w:before="120"/>
        <w:ind w:left="-709"/>
        <w:rPr>
          <w:rFonts w:ascii="Calibri" w:hAnsi="Calibri"/>
          <w:szCs w:val="24"/>
          <w:lang w:val="en-AU"/>
        </w:rPr>
      </w:pPr>
      <w:r>
        <w:rPr>
          <w:rFonts w:ascii="Calibri" w:hAnsi="Calibri"/>
          <w:szCs w:val="24"/>
          <w:lang w:val="en-AU"/>
        </w:rPr>
        <w:t>……………………………………………………………………………………………………………………………………………………………….</w:t>
      </w:r>
    </w:p>
    <w:p w:rsidR="00783871" w:rsidRPr="0084024E" w:rsidRDefault="00783871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9397"/>
      </w:tblGrid>
      <w:tr w:rsidR="00ED1427" w:rsidRPr="00ED1427" w:rsidTr="00ED1427">
        <w:trPr>
          <w:trHeight w:val="565"/>
        </w:trPr>
        <w:tc>
          <w:tcPr>
            <w:tcW w:w="939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D1427">
            <w:pPr>
              <w:rPr>
                <w:rFonts w:ascii="Calibri" w:hAnsi="Calibri" w:cs="Calibri"/>
                <w:sz w:val="28"/>
                <w:szCs w:val="28"/>
              </w:rPr>
            </w:pPr>
            <w:r w:rsidRPr="00ED1427">
              <w:rPr>
                <w:rFonts w:ascii="Calibri" w:hAnsi="Calibri" w:cs="Calibri"/>
                <w:sz w:val="28"/>
                <w:szCs w:val="28"/>
              </w:rPr>
              <w:t>HAEMATINICS SCHEME</w:t>
            </w:r>
          </w:p>
        </w:tc>
      </w:tr>
    </w:tbl>
    <w:p w:rsidR="003A3E16" w:rsidRPr="003A3E16" w:rsidRDefault="003A3E16" w:rsidP="003A3E16">
      <w:pPr>
        <w:rPr>
          <w:vanish/>
        </w:rPr>
      </w:pPr>
    </w:p>
    <w:p w:rsidR="003A3E16" w:rsidRPr="003A3E16" w:rsidRDefault="003A3E16" w:rsidP="003A3E16">
      <w:pPr>
        <w:rPr>
          <w:vanish/>
        </w:rPr>
      </w:pPr>
    </w:p>
    <w:tbl>
      <w:tblPr>
        <w:tblpPr w:leftFromText="180" w:rightFromText="180" w:vertAnchor="text" w:horzAnchor="margin" w:tblpX="-757" w:tblpY="9"/>
        <w:tblW w:w="105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1738"/>
        <w:gridCol w:w="1448"/>
        <w:gridCol w:w="1457"/>
        <w:gridCol w:w="1448"/>
        <w:gridCol w:w="1449"/>
        <w:gridCol w:w="1472"/>
      </w:tblGrid>
      <w:tr w:rsidR="00BF6F75" w:rsidRPr="00ED1427" w:rsidTr="00EC088F">
        <w:trPr>
          <w:trHeight w:val="356"/>
        </w:trPr>
        <w:tc>
          <w:tcPr>
            <w:tcW w:w="1586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BF6F75">
              <w:rPr>
                <w:rFonts w:ascii="Calibri" w:hAnsi="Calibri" w:cs="Calibri"/>
                <w:color w:val="FFFFFF"/>
                <w:sz w:val="20"/>
              </w:rPr>
              <w:t>Analyte</w:t>
            </w:r>
            <w:proofErr w:type="spellEnd"/>
          </w:p>
        </w:tc>
        <w:tc>
          <w:tcPr>
            <w:tcW w:w="1738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Analyser</w:t>
            </w:r>
          </w:p>
        </w:tc>
        <w:tc>
          <w:tcPr>
            <w:tcW w:w="1448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Reagent supplier</w:t>
            </w:r>
          </w:p>
        </w:tc>
        <w:tc>
          <w:tcPr>
            <w:tcW w:w="1457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Reagent. Lot no.</w:t>
            </w:r>
          </w:p>
        </w:tc>
        <w:tc>
          <w:tcPr>
            <w:tcW w:w="1448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supplier</w:t>
            </w:r>
          </w:p>
        </w:tc>
        <w:tc>
          <w:tcPr>
            <w:tcW w:w="1449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20"/>
              </w:rPr>
            </w:pPr>
            <w:r w:rsidRPr="00BF6F75">
              <w:rPr>
                <w:rFonts w:ascii="Calibri" w:hAnsi="Calibri" w:cs="Calibri"/>
                <w:color w:val="FFFFFF"/>
                <w:sz w:val="20"/>
              </w:rPr>
              <w:t>Lot no.</w:t>
            </w:r>
          </w:p>
        </w:tc>
        <w:tc>
          <w:tcPr>
            <w:tcW w:w="1472" w:type="dxa"/>
            <w:tcBorders>
              <w:top w:val="single" w:sz="4" w:space="0" w:color="008785"/>
              <w:left w:val="single" w:sz="4" w:space="0" w:color="008785"/>
              <w:bottom w:val="double" w:sz="4" w:space="0" w:color="008785"/>
              <w:right w:val="single" w:sz="4" w:space="0" w:color="008785"/>
            </w:tcBorders>
            <w:shd w:val="solid" w:color="008785" w:fill="auto"/>
            <w:vAlign w:val="center"/>
          </w:tcPr>
          <w:p w:rsidR="00BF6F75" w:rsidRPr="00BF6F75" w:rsidRDefault="00BF6F75" w:rsidP="00EC08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6F75">
              <w:rPr>
                <w:rFonts w:ascii="Calibri" w:hAnsi="Calibri" w:cs="Calibri"/>
                <w:color w:val="FFFFFF"/>
                <w:sz w:val="16"/>
                <w:szCs w:val="16"/>
              </w:rPr>
              <w:t>Modification to manufacturer’s calibration</w:t>
            </w: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Ferritin</w:t>
            </w:r>
          </w:p>
        </w:tc>
        <w:tc>
          <w:tcPr>
            <w:tcW w:w="1738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double" w:sz="4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B12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A96CC8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Active B12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Folate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Iron *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TIBC *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A96CC8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UIBC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A96CC8" w:rsidRPr="00ED1427" w:rsidRDefault="00A96CC8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Transferrin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single" w:sz="6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  <w:tr w:rsidR="00ED1427" w:rsidRPr="00ED1427" w:rsidTr="00EC088F">
        <w:trPr>
          <w:trHeight w:val="425"/>
        </w:trPr>
        <w:tc>
          <w:tcPr>
            <w:tcW w:w="1586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  <w:r w:rsidRPr="00ED1427">
              <w:rPr>
                <w:rFonts w:ascii="Calibri" w:hAnsi="Calibri" w:cs="Calibri"/>
                <w:sz w:val="20"/>
              </w:rPr>
              <w:t>Transferrin Saturation</w:t>
            </w:r>
            <w:r w:rsidR="00FA4AEE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738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  <w:highlight w:val="yellow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8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9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008785"/>
              <w:left w:val="single" w:sz="6" w:space="0" w:color="008785"/>
              <w:bottom w:val="double" w:sz="4" w:space="0" w:color="008785"/>
              <w:right w:val="single" w:sz="6" w:space="0" w:color="008785"/>
            </w:tcBorders>
          </w:tcPr>
          <w:p w:rsidR="00ED1427" w:rsidRPr="00ED1427" w:rsidRDefault="00ED1427" w:rsidP="00EC088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A4AEE" w:rsidRPr="00A96CC8" w:rsidRDefault="00E81036" w:rsidP="00A96CC8">
      <w:pPr>
        <w:ind w:left="-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Please note: Samples with both mild/severe toxic iron concentrations a</w:t>
      </w:r>
      <w:r w:rsidR="003660F7" w:rsidRPr="00580EB3">
        <w:rPr>
          <w:rFonts w:ascii="Calibri" w:hAnsi="Calibri" w:cs="Calibri"/>
          <w:b/>
          <w:szCs w:val="24"/>
        </w:rPr>
        <w:t xml:space="preserve">re dispatched </w:t>
      </w:r>
      <w:r>
        <w:rPr>
          <w:rFonts w:ascii="Calibri" w:hAnsi="Calibri" w:cs="Calibri"/>
          <w:b/>
          <w:szCs w:val="24"/>
        </w:rPr>
        <w:t xml:space="preserve">approximately </w:t>
      </w:r>
      <w:r w:rsidR="003660F7" w:rsidRPr="00580EB3">
        <w:rPr>
          <w:rFonts w:ascii="Calibri" w:hAnsi="Calibri" w:cs="Calibri"/>
          <w:b/>
          <w:szCs w:val="24"/>
        </w:rPr>
        <w:t>every 3 months</w:t>
      </w:r>
    </w:p>
    <w:p w:rsidR="00E81036" w:rsidRDefault="00E81036" w:rsidP="00580EB3">
      <w:pPr>
        <w:ind w:left="-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37E82">
        <w:rPr>
          <w:rFonts w:ascii="Calibri" w:hAnsi="Calibri" w:cs="Calibri"/>
        </w:rPr>
        <w:t>lease include as much information as possible on the questionnaire.</w:t>
      </w:r>
    </w:p>
    <w:p w:rsidR="00837E82" w:rsidRDefault="00580EB3" w:rsidP="00580EB3">
      <w:pPr>
        <w:ind w:left="-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modifications </w:t>
      </w:r>
      <w:r w:rsidR="00837E82" w:rsidRPr="00837E82">
        <w:rPr>
          <w:rFonts w:ascii="Calibri" w:hAnsi="Calibri" w:cs="Calibri"/>
        </w:rPr>
        <w:t>have been made</w:t>
      </w:r>
      <w:r>
        <w:rPr>
          <w:rFonts w:ascii="Calibri" w:hAnsi="Calibri" w:cs="Calibri"/>
        </w:rPr>
        <w:t xml:space="preserve"> regarding</w:t>
      </w:r>
      <w:r w:rsidR="00FA4AEE">
        <w:rPr>
          <w:rFonts w:ascii="Calibri" w:hAnsi="Calibri" w:cs="Calibri"/>
        </w:rPr>
        <w:t xml:space="preserve"> calibration</w:t>
      </w:r>
      <w:r>
        <w:rPr>
          <w:rFonts w:ascii="Calibri" w:hAnsi="Calibri" w:cs="Calibri"/>
        </w:rPr>
        <w:t xml:space="preserve"> (e.g. </w:t>
      </w:r>
      <w:r w:rsidR="00837E82" w:rsidRPr="00837E82">
        <w:rPr>
          <w:rFonts w:ascii="Calibri" w:hAnsi="Calibri" w:cs="Calibri"/>
        </w:rPr>
        <w:t xml:space="preserve">introducing a </w:t>
      </w:r>
      <w:r>
        <w:rPr>
          <w:rFonts w:ascii="Calibri" w:hAnsi="Calibri" w:cs="Calibri"/>
        </w:rPr>
        <w:t>slope/</w:t>
      </w:r>
      <w:r w:rsidR="00837E82" w:rsidRPr="00837E82">
        <w:rPr>
          <w:rFonts w:ascii="Calibri" w:hAnsi="Calibri" w:cs="Calibri"/>
        </w:rPr>
        <w:t>intercept or changing the calibrator assigned value</w:t>
      </w:r>
      <w:r>
        <w:rPr>
          <w:rFonts w:ascii="Calibri" w:hAnsi="Calibri" w:cs="Calibri"/>
        </w:rPr>
        <w:t>) please include details, as reagent/calibrator l</w:t>
      </w:r>
      <w:r w:rsidR="00837E82" w:rsidRPr="00837E82">
        <w:rPr>
          <w:rFonts w:ascii="Calibri" w:hAnsi="Calibri" w:cs="Calibri"/>
        </w:rPr>
        <w:t>ot numbers c</w:t>
      </w:r>
      <w:r>
        <w:rPr>
          <w:rFonts w:ascii="Calibri" w:hAnsi="Calibri" w:cs="Calibri"/>
        </w:rPr>
        <w:t>an be stored on the database to be used for problem solving.</w:t>
      </w:r>
    </w:p>
    <w:p w:rsidR="00A96CC8" w:rsidRPr="00837E82" w:rsidRDefault="00A96CC8" w:rsidP="00580EB3">
      <w:pPr>
        <w:ind w:left="-567"/>
        <w:jc w:val="center"/>
        <w:rPr>
          <w:rFonts w:ascii="Calibri" w:hAnsi="Calibri" w:cs="Calibri"/>
        </w:rPr>
      </w:pPr>
    </w:p>
    <w:p w:rsidR="00783871" w:rsidRPr="00A96CC8" w:rsidRDefault="00FA4AEE" w:rsidP="00E81036">
      <w:pPr>
        <w:ind w:left="-567"/>
        <w:jc w:val="center"/>
        <w:rPr>
          <w:rFonts w:ascii="Calibri" w:hAnsi="Calibri" w:cs="Calibri"/>
          <w:b/>
        </w:rPr>
      </w:pPr>
      <w:r w:rsidRPr="00A96CC8">
        <w:rPr>
          <w:rFonts w:ascii="Calibri" w:hAnsi="Calibri" w:cs="Calibri"/>
          <w:b/>
        </w:rPr>
        <w:t xml:space="preserve">* For Iron, TIBC and Transferrin Saturation please </w:t>
      </w:r>
      <w:r w:rsidR="00783871" w:rsidRPr="00A96CC8">
        <w:rPr>
          <w:rFonts w:ascii="Calibri" w:hAnsi="Calibri" w:cs="Calibri"/>
          <w:b/>
        </w:rPr>
        <w:t>indicate method group:</w:t>
      </w:r>
    </w:p>
    <w:p w:rsidR="00783871" w:rsidRPr="00C5462E" w:rsidRDefault="00783871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348" w:type="dxa"/>
        <w:tblInd w:w="-572" w:type="dxa"/>
        <w:tblBorders>
          <w:top w:val="single" w:sz="4" w:space="0" w:color="008785"/>
          <w:left w:val="single" w:sz="4" w:space="0" w:color="008785"/>
          <w:bottom w:val="single" w:sz="4" w:space="0" w:color="008785"/>
          <w:right w:val="single" w:sz="4" w:space="0" w:color="008785"/>
          <w:insideH w:val="single" w:sz="4" w:space="0" w:color="008785"/>
          <w:insideV w:val="single" w:sz="4" w:space="0" w:color="008785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390"/>
        <w:gridCol w:w="850"/>
      </w:tblGrid>
      <w:tr w:rsidR="00ED1427" w:rsidRPr="003A3E16" w:rsidTr="00C5462E">
        <w:tc>
          <w:tcPr>
            <w:tcW w:w="5108" w:type="dxa"/>
            <w:shd w:val="solid" w:color="008785" w:fill="C0C0C0"/>
            <w:vAlign w:val="center"/>
          </w:tcPr>
          <w:p w:rsidR="00783871" w:rsidRPr="003A3E16" w:rsidRDefault="00783871" w:rsidP="00991899">
            <w:pPr>
              <w:pStyle w:val="Heading6"/>
              <w:rPr>
                <w:rFonts w:ascii="Calibri" w:hAnsi="Calibri" w:cs="Calibri"/>
                <w:color w:val="FFFFFF"/>
              </w:rPr>
            </w:pPr>
            <w:proofErr w:type="spellStart"/>
            <w:r w:rsidRPr="003A3E16">
              <w:rPr>
                <w:rFonts w:ascii="Calibri" w:hAnsi="Calibri" w:cs="Calibri"/>
                <w:color w:val="FFFFFF"/>
              </w:rPr>
              <w:t>Analyte</w:t>
            </w:r>
            <w:proofErr w:type="spellEnd"/>
          </w:p>
        </w:tc>
        <w:tc>
          <w:tcPr>
            <w:tcW w:w="4390" w:type="dxa"/>
            <w:shd w:val="solid" w:color="008785" w:fill="C0C0C0"/>
            <w:vAlign w:val="center"/>
          </w:tcPr>
          <w:p w:rsidR="00783871" w:rsidRPr="003A3E16" w:rsidRDefault="00783871" w:rsidP="00991899">
            <w:pPr>
              <w:pStyle w:val="Heading6"/>
              <w:rPr>
                <w:rFonts w:ascii="Calibri" w:hAnsi="Calibri" w:cs="Calibri"/>
                <w:color w:val="FFFFFF"/>
                <w:sz w:val="18"/>
              </w:rPr>
            </w:pPr>
            <w:r w:rsidRPr="003A3E16">
              <w:rPr>
                <w:rFonts w:ascii="Calibri" w:hAnsi="Calibri" w:cs="Calibri"/>
                <w:color w:val="FFFFFF"/>
              </w:rPr>
              <w:t>Method Group</w:t>
            </w:r>
          </w:p>
        </w:tc>
        <w:tc>
          <w:tcPr>
            <w:tcW w:w="850" w:type="dxa"/>
            <w:shd w:val="solid" w:color="008785" w:fill="C0C0C0"/>
            <w:vAlign w:val="center"/>
          </w:tcPr>
          <w:p w:rsidR="00783871" w:rsidRPr="003A3E16" w:rsidRDefault="00783871" w:rsidP="00991899">
            <w:pPr>
              <w:pStyle w:val="Heading6"/>
              <w:ind w:right="1768"/>
              <w:rPr>
                <w:rFonts w:ascii="Calibri" w:hAnsi="Calibri" w:cs="Calibri"/>
                <w:color w:val="FFFFFF"/>
                <w:sz w:val="24"/>
              </w:rPr>
            </w:pPr>
            <w:r w:rsidRPr="003A3E16">
              <w:rPr>
                <w:rFonts w:ascii="Calibri" w:hAnsi="Calibri" w:cs="Calibri"/>
                <w:color w:val="FFFFFF"/>
                <w:sz w:val="24"/>
              </w:rPr>
              <w:sym w:font="Wingdings" w:char="F0FC"/>
            </w: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 w:val="restart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Iron</w:t>
            </w: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proofErr w:type="spellStart"/>
            <w:r w:rsidRPr="003A3E16">
              <w:rPr>
                <w:rFonts w:ascii="Calibri" w:hAnsi="Calibri" w:cs="Calibri"/>
                <w:sz w:val="18"/>
              </w:rPr>
              <w:t>Ferrozine</w:t>
            </w:r>
            <w:proofErr w:type="spellEnd"/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ind w:right="1768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TPTZ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ind w:right="1768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Other</w:t>
            </w:r>
            <w:r>
              <w:rPr>
                <w:rFonts w:ascii="Calibri" w:hAnsi="Calibri" w:cs="Calibri"/>
                <w:sz w:val="18"/>
              </w:rPr>
              <w:t xml:space="preserve"> (please specify)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ind w:right="1768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 w:val="restart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TIBC</w:t>
            </w: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Fe</w:t>
            </w:r>
            <w:r w:rsidRPr="003A3E16">
              <w:rPr>
                <w:rFonts w:ascii="Calibri" w:hAnsi="Calibri" w:cs="Calibri"/>
                <w:sz w:val="18"/>
              </w:rPr>
              <w:t>+UIBC</w:t>
            </w:r>
            <w:proofErr w:type="spellEnd"/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ind w:right="1768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Transferrin formulae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ind w:right="1768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Other</w:t>
            </w:r>
            <w:r>
              <w:rPr>
                <w:rFonts w:ascii="Calibri" w:hAnsi="Calibri" w:cs="Calibri"/>
                <w:sz w:val="18"/>
              </w:rPr>
              <w:t xml:space="preserve"> (please specify)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 w:val="restart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Transferrin Saturation</w:t>
            </w:r>
          </w:p>
        </w:tc>
        <w:tc>
          <w:tcPr>
            <w:tcW w:w="439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Iron/Transferrin formula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Pr="003A3E16" w:rsidRDefault="006A69D9" w:rsidP="009F2E27">
            <w:pPr>
              <w:spacing w:line="24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Iron/TIBC formula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</w:tr>
      <w:tr w:rsidR="006A69D9" w:rsidRPr="003A3E16" w:rsidTr="00C5462E">
        <w:trPr>
          <w:cantSplit/>
        </w:trPr>
        <w:tc>
          <w:tcPr>
            <w:tcW w:w="5108" w:type="dxa"/>
            <w:vMerge/>
          </w:tcPr>
          <w:p w:rsidR="006A69D9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  <w:tc>
          <w:tcPr>
            <w:tcW w:w="4390" w:type="dxa"/>
          </w:tcPr>
          <w:p w:rsidR="006A69D9" w:rsidRDefault="006A69D9" w:rsidP="009F2E27">
            <w:pPr>
              <w:spacing w:line="240" w:lineRule="exact"/>
              <w:rPr>
                <w:rFonts w:ascii="Calibri" w:hAnsi="Calibri" w:cs="Calibri"/>
                <w:sz w:val="18"/>
              </w:rPr>
            </w:pPr>
            <w:r w:rsidRPr="003A3E16">
              <w:rPr>
                <w:rFonts w:ascii="Calibri" w:hAnsi="Calibri" w:cs="Calibri"/>
                <w:sz w:val="18"/>
              </w:rPr>
              <w:t>Other</w:t>
            </w:r>
            <w:r>
              <w:rPr>
                <w:rFonts w:ascii="Calibri" w:hAnsi="Calibri" w:cs="Calibri"/>
                <w:sz w:val="18"/>
              </w:rPr>
              <w:t xml:space="preserve"> (please specify)</w:t>
            </w:r>
          </w:p>
        </w:tc>
        <w:tc>
          <w:tcPr>
            <w:tcW w:w="850" w:type="dxa"/>
          </w:tcPr>
          <w:p w:rsidR="006A69D9" w:rsidRPr="003A3E16" w:rsidRDefault="006A69D9">
            <w:pPr>
              <w:spacing w:line="240" w:lineRule="exact"/>
              <w:rPr>
                <w:rFonts w:ascii="Calibri" w:hAnsi="Calibri" w:cs="Calibri"/>
                <w:sz w:val="18"/>
              </w:rPr>
            </w:pPr>
          </w:p>
        </w:tc>
      </w:tr>
    </w:tbl>
    <w:p w:rsidR="00BF6F75" w:rsidRDefault="00BF6F75" w:rsidP="00C8625E">
      <w:pPr>
        <w:jc w:val="center"/>
        <w:rPr>
          <w:rFonts w:ascii="Calibri" w:hAnsi="Calibri" w:cs="Calibri"/>
          <w:b/>
          <w:sz w:val="16"/>
          <w:szCs w:val="16"/>
        </w:rPr>
      </w:pPr>
    </w:p>
    <w:p w:rsidR="00783871" w:rsidRPr="003A3E16" w:rsidRDefault="00BF6F75" w:rsidP="00E81036">
      <w:pPr>
        <w:ind w:left="-709"/>
        <w:jc w:val="center"/>
        <w:rPr>
          <w:rFonts w:ascii="Calibri" w:hAnsi="Calibri" w:cs="Calibri"/>
        </w:rPr>
      </w:pPr>
      <w:r w:rsidRPr="003A3E16">
        <w:rPr>
          <w:rFonts w:ascii="Calibri" w:hAnsi="Calibri" w:cs="Calibri"/>
          <w:b/>
        </w:rPr>
        <w:t>If you wish to submit results for more than one section, please copy this form.</w:t>
      </w:r>
    </w:p>
    <w:sectPr w:rsidR="00783871" w:rsidRPr="003A3E16" w:rsidSect="00BF6F75">
      <w:headerReference w:type="default" r:id="rId7"/>
      <w:footerReference w:type="even" r:id="rId8"/>
      <w:footerReference w:type="default" r:id="rId9"/>
      <w:pgSz w:w="11907" w:h="16840" w:code="9"/>
      <w:pgMar w:top="2835" w:right="851" w:bottom="142" w:left="1418" w:header="567" w:footer="1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06" w:rsidRDefault="00952F06">
      <w:r>
        <w:separator/>
      </w:r>
    </w:p>
  </w:endnote>
  <w:endnote w:type="continuationSeparator" w:id="0">
    <w:p w:rsidR="00952F06" w:rsidRDefault="009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835"/>
      <w:gridCol w:w="1559"/>
      <w:gridCol w:w="2614"/>
      <w:gridCol w:w="1277"/>
    </w:tblGrid>
    <w:tr w:rsidR="00783871">
      <w:trPr>
        <w:trHeight w:val="416"/>
      </w:trPr>
      <w:tc>
        <w:tcPr>
          <w:tcW w:w="2410" w:type="dxa"/>
        </w:tcPr>
        <w:p w:rsidR="00783871" w:rsidRDefault="00783871">
          <w:pPr>
            <w:pStyle w:val="Footer"/>
            <w:spacing w:before="60" w:after="60"/>
            <w:rPr>
              <w:sz w:val="18"/>
            </w:rPr>
          </w:pPr>
          <w:r>
            <w:rPr>
              <w:b/>
              <w:sz w:val="18"/>
              <w:lang w:val="en-US"/>
            </w:rPr>
            <w:t>Filename:</w:t>
          </w:r>
          <w:r w:rsidR="007272F6">
            <w:rPr>
              <w:sz w:val="18"/>
              <w:lang w:val="en-US"/>
            </w:rPr>
            <w:t>SF-QL1-IMMUQUEST211009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</w:tcPr>
        <w:p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Approved by: </w:t>
          </w:r>
          <w:r>
            <w:rPr>
              <w:snapToGrid w:val="0"/>
              <w:sz w:val="18"/>
            </w:rPr>
            <w:t>Annette Thomas</w:t>
          </w:r>
        </w:p>
      </w:tc>
      <w:tc>
        <w:tcPr>
          <w:tcW w:w="1559" w:type="dxa"/>
        </w:tcPr>
        <w:p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Version </w:t>
          </w:r>
          <w:r w:rsidR="007272F6">
            <w:rPr>
              <w:snapToGrid w:val="0"/>
              <w:sz w:val="18"/>
            </w:rPr>
            <w:t>1.5</w:t>
          </w:r>
        </w:p>
      </w:tc>
      <w:tc>
        <w:tcPr>
          <w:tcW w:w="2614" w:type="dxa"/>
        </w:tcPr>
        <w:p w:rsidR="00783871" w:rsidRDefault="009B7D37">
          <w:pPr>
            <w:pStyle w:val="Footer"/>
            <w:spacing w:before="60" w:after="60"/>
            <w:rPr>
              <w:b/>
              <w:sz w:val="18"/>
            </w:rPr>
          </w:pPr>
          <w:r>
            <w:rPr>
              <w:b/>
              <w:sz w:val="18"/>
            </w:rPr>
            <w:t>Date of review</w:t>
          </w:r>
          <w:r w:rsidR="00783871">
            <w:rPr>
              <w:b/>
              <w:sz w:val="18"/>
            </w:rPr>
            <w:t xml:space="preserve">: </w:t>
          </w:r>
          <w:smartTag w:uri="urn:schemas-microsoft-com:office:smarttags" w:element="date">
            <w:smartTagPr>
              <w:attr w:name="Year" w:val="2010"/>
              <w:attr w:name="Day" w:val="4"/>
              <w:attr w:name="Month" w:val="5"/>
            </w:smartTagPr>
            <w:r w:rsidR="007272F6">
              <w:rPr>
                <w:sz w:val="18"/>
              </w:rPr>
              <w:t>04/05/10</w:t>
            </w:r>
          </w:smartTag>
        </w:p>
      </w:tc>
      <w:tc>
        <w:tcPr>
          <w:tcW w:w="1277" w:type="dxa"/>
        </w:tcPr>
        <w:p w:rsidR="00783871" w:rsidRDefault="00783871">
          <w:pPr>
            <w:pStyle w:val="Footer"/>
            <w:spacing w:before="60" w:after="60"/>
            <w:ind w:left="812" w:hanging="812"/>
            <w:rPr>
              <w:sz w:val="18"/>
            </w:rPr>
          </w:pPr>
          <w:r>
            <w:rPr>
              <w:b/>
              <w:sz w:val="18"/>
              <w:lang w:val="en-US"/>
            </w:rPr>
            <w:t>Page</w:t>
          </w:r>
          <w:r>
            <w:rPr>
              <w:sz w:val="18"/>
              <w:lang w:val="en-US"/>
            </w:rPr>
            <w:t xml:space="preserve"> </w:t>
          </w:r>
          <w:r>
            <w:rPr>
              <w:snapToGrid w:val="0"/>
              <w:sz w:val="18"/>
              <w:lang w:val="en-US"/>
            </w:rPr>
            <w:t xml:space="preserve">2 of </w:t>
          </w:r>
          <w:r>
            <w:rPr>
              <w:rStyle w:val="PageNumber"/>
              <w:sz w:val="20"/>
            </w:rPr>
            <w:t>3</w:t>
          </w:r>
        </w:p>
      </w:tc>
    </w:tr>
  </w:tbl>
  <w:p w:rsidR="00783871" w:rsidRDefault="00783871">
    <w:pPr>
      <w:pStyle w:val="Footer"/>
    </w:pPr>
  </w:p>
  <w:p w:rsidR="00783871" w:rsidRDefault="00783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2835"/>
      <w:gridCol w:w="1559"/>
      <w:gridCol w:w="2614"/>
      <w:gridCol w:w="1277"/>
    </w:tblGrid>
    <w:tr w:rsidR="00783871" w:rsidRPr="003A3E16" w:rsidTr="0050701D">
      <w:trPr>
        <w:trHeight w:val="416"/>
      </w:trPr>
      <w:tc>
        <w:tcPr>
          <w:tcW w:w="2694" w:type="dxa"/>
        </w:tcPr>
        <w:p w:rsidR="00783871" w:rsidRPr="003A3E16" w:rsidRDefault="00783871" w:rsidP="00A96CC8">
          <w:pPr>
            <w:pStyle w:val="Footer"/>
            <w:spacing w:before="60" w:after="60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Filename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 xml:space="preserve">: </w:t>
          </w:r>
          <w:r w:rsidR="00C8625E" w:rsidRPr="003A3E16">
            <w:rPr>
              <w:rFonts w:ascii="Calibri" w:hAnsi="Calibri" w:cs="Calibri"/>
              <w:sz w:val="16"/>
              <w:szCs w:val="16"/>
            </w:rPr>
            <w:t xml:space="preserve"> </w:t>
          </w:r>
          <w:r w:rsidR="00B619BF">
            <w:rPr>
              <w:rFonts w:ascii="Calibri" w:hAnsi="Calibri" w:cs="Calibri"/>
              <w:noProof/>
              <w:sz w:val="16"/>
              <w:szCs w:val="16"/>
            </w:rPr>
            <w:fldChar w:fldCharType="begin"/>
          </w:r>
          <w:r w:rsidR="00B619BF">
            <w:rPr>
              <w:rFonts w:ascii="Calibri" w:hAnsi="Calibri" w:cs="Calibri"/>
              <w:noProof/>
              <w:sz w:val="16"/>
              <w:szCs w:val="16"/>
            </w:rPr>
            <w:instrText xml:space="preserve"> FILENAME   \* MERGEFORMAT </w:instrText>
          </w:r>
          <w:r w:rsidR="00B619BF">
            <w:rPr>
              <w:rFonts w:ascii="Calibri" w:hAnsi="Calibri" w:cs="Calibri"/>
              <w:noProof/>
              <w:sz w:val="16"/>
              <w:szCs w:val="16"/>
            </w:rPr>
            <w:fldChar w:fldCharType="separate"/>
          </w:r>
          <w:r w:rsidR="00A96CC8">
            <w:rPr>
              <w:rFonts w:ascii="Calibri" w:hAnsi="Calibri" w:cs="Calibri"/>
              <w:noProof/>
              <w:sz w:val="16"/>
              <w:szCs w:val="16"/>
            </w:rPr>
            <w:t>SF-QL1-HaemQuest v1.4</w:t>
          </w:r>
          <w:r w:rsidR="00B619BF">
            <w:rPr>
              <w:rFonts w:ascii="Calibri" w:hAnsi="Calibri" w:cs="Calibri"/>
              <w:noProof/>
              <w:sz w:val="16"/>
              <w:szCs w:val="16"/>
            </w:rPr>
            <w:fldChar w:fldCharType="end"/>
          </w:r>
        </w:p>
      </w:tc>
      <w:tc>
        <w:tcPr>
          <w:tcW w:w="2835" w:type="dxa"/>
        </w:tcPr>
        <w:p w:rsidR="00783871" w:rsidRPr="00BF6F75" w:rsidRDefault="00783871" w:rsidP="006A69D9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Approved by: </w:t>
          </w:r>
          <w:r w:rsidR="006A69D9">
            <w:rPr>
              <w:rFonts w:ascii="Calibri" w:hAnsi="Calibri" w:cs="Calibri"/>
              <w:snapToGrid w:val="0"/>
              <w:sz w:val="16"/>
              <w:szCs w:val="16"/>
            </w:rPr>
            <w:t>Nicola Blount</w:t>
          </w:r>
        </w:p>
      </w:tc>
      <w:tc>
        <w:tcPr>
          <w:tcW w:w="1559" w:type="dxa"/>
        </w:tcPr>
        <w:p w:rsidR="00783871" w:rsidRPr="003A3E16" w:rsidRDefault="00783871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b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Version</w:t>
          </w:r>
          <w:r w:rsidR="0050701D"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:</w:t>
          </w: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 </w:t>
          </w:r>
          <w:r w:rsidR="00BF6F75">
            <w:rPr>
              <w:rFonts w:ascii="Calibri" w:hAnsi="Calibri" w:cs="Calibri"/>
              <w:snapToGrid w:val="0"/>
              <w:sz w:val="16"/>
              <w:szCs w:val="16"/>
            </w:rPr>
            <w:t>1.</w:t>
          </w:r>
          <w:r w:rsidR="00A96CC8">
            <w:rPr>
              <w:rFonts w:ascii="Calibri" w:hAnsi="Calibri" w:cs="Calibri"/>
              <w:snapToGrid w:val="0"/>
              <w:sz w:val="16"/>
              <w:szCs w:val="16"/>
            </w:rPr>
            <w:t>4</w:t>
          </w:r>
        </w:p>
      </w:tc>
      <w:tc>
        <w:tcPr>
          <w:tcW w:w="2614" w:type="dxa"/>
        </w:tcPr>
        <w:p w:rsidR="00783871" w:rsidRPr="003A3E16" w:rsidRDefault="0050701D" w:rsidP="006A69D9">
          <w:pPr>
            <w:pStyle w:val="Footer"/>
            <w:spacing w:before="60" w:after="60"/>
            <w:rPr>
              <w:rFonts w:ascii="Calibri" w:hAnsi="Calibri" w:cs="Calibri"/>
              <w:b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</w:rPr>
            <w:t xml:space="preserve">Date of </w:t>
          </w:r>
          <w:r w:rsidR="00BF6F75">
            <w:rPr>
              <w:rFonts w:ascii="Calibri" w:hAnsi="Calibri" w:cs="Calibri"/>
              <w:b/>
              <w:sz w:val="16"/>
              <w:szCs w:val="16"/>
            </w:rPr>
            <w:t>Issue</w:t>
          </w:r>
          <w:r w:rsidR="00783871" w:rsidRPr="003A3E16">
            <w:rPr>
              <w:rFonts w:ascii="Calibri" w:hAnsi="Calibri" w:cs="Calibri"/>
              <w:b/>
              <w:sz w:val="16"/>
              <w:szCs w:val="16"/>
            </w:rPr>
            <w:t xml:space="preserve">: </w:t>
          </w:r>
          <w:r w:rsidR="00A96CC8">
            <w:rPr>
              <w:rFonts w:ascii="Calibri" w:hAnsi="Calibri" w:cs="Calibri"/>
              <w:sz w:val="16"/>
              <w:szCs w:val="16"/>
            </w:rPr>
            <w:t>20/08/2020</w:t>
          </w:r>
        </w:p>
      </w:tc>
      <w:tc>
        <w:tcPr>
          <w:tcW w:w="1277" w:type="dxa"/>
        </w:tcPr>
        <w:p w:rsidR="00783871" w:rsidRPr="003A3E16" w:rsidRDefault="00783871" w:rsidP="0050701D">
          <w:pPr>
            <w:pStyle w:val="Footer"/>
            <w:spacing w:before="60" w:after="60"/>
            <w:ind w:left="812" w:hanging="812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Page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:</w:t>
          </w:r>
          <w:r w:rsidRPr="003A3E1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Pr="003A3E16">
            <w:rPr>
              <w:rFonts w:ascii="Calibri" w:hAnsi="Calibri" w:cs="Calibri"/>
              <w:snapToGrid w:val="0"/>
              <w:sz w:val="16"/>
              <w:szCs w:val="16"/>
              <w:lang w:val="en-US"/>
            </w:rPr>
            <w:t xml:space="preserve">1 of </w:t>
          </w:r>
          <w:r w:rsidR="00BF6F75">
            <w:rPr>
              <w:rFonts w:ascii="Calibri" w:hAnsi="Calibri" w:cs="Calibri"/>
              <w:snapToGrid w:val="0"/>
              <w:sz w:val="16"/>
              <w:szCs w:val="16"/>
              <w:lang w:val="en-US"/>
            </w:rPr>
            <w:t>1</w:t>
          </w:r>
        </w:p>
      </w:tc>
    </w:tr>
  </w:tbl>
  <w:p w:rsidR="00783871" w:rsidRDefault="0078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06" w:rsidRDefault="00952F06">
      <w:r>
        <w:separator/>
      </w:r>
    </w:p>
  </w:footnote>
  <w:footnote w:type="continuationSeparator" w:id="0">
    <w:p w:rsidR="00952F06" w:rsidRDefault="0095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5" w:rsidRDefault="00B619BF">
    <w:pPr>
      <w:pStyle w:val="Header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-198120</wp:posOffset>
              </wp:positionV>
              <wp:extent cx="6629400" cy="1595755"/>
              <wp:effectExtent l="0" t="0" r="0" b="0"/>
              <wp:wrapNone/>
              <wp:docPr id="7" name="Canvas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603250" y="762000"/>
                          <a:ext cx="403098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82" w:rsidRPr="008268FB" w:rsidRDefault="00BF6F75" w:rsidP="00837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Haematinics</w:t>
                            </w:r>
                            <w:r w:rsidR="00837E82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 xml:space="preserve"> </w:t>
                            </w:r>
                            <w:r w:rsidR="002019B6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EQA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801235" y="67310"/>
                          <a:ext cx="1828317" cy="1453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Unit 6, Parc </w:t>
                            </w:r>
                            <w:proofErr w:type="spellStart"/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941166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proofErr w:type="spellEnd"/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  <w:proofErr w:type="spellEnd"/>
                          </w:p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Tel: +44 (0) 2920 314750</w:t>
                            </w:r>
                          </w:p>
                          <w:p w:rsidR="00837E82" w:rsidRPr="00D51498" w:rsidRDefault="00837E82" w:rsidP="00837E82">
                            <w:pPr>
                              <w:rPr>
                                <w:rFonts w:ascii="Calibri" w:hAnsi="Calibri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/>
                                <w:color w:val="404040"/>
                                <w:sz w:val="22"/>
                                <w:szCs w:val="22"/>
                              </w:rPr>
                              <w:t>Fax: +44 (0) 2920 314760</w:t>
                            </w:r>
                          </w:p>
                          <w:p w:rsidR="00837E82" w:rsidRPr="00D51498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D51498"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</w:rPr>
                                <w:t>office@weqas.com</w:t>
                              </w:r>
                            </w:smartTag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113665" y="62039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3665" y="139636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5" descr="PT_4301B&amp;W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80" y="697230"/>
                          <a:ext cx="433070" cy="634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" o:spid="_x0000_s1026" editas="canvas" style="position:absolute;margin-left:-42.75pt;margin-top:-15.6pt;width:522pt;height:125.65pt;z-index:-251657216" coordsize="66294,15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5957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width:15976;height:6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cnbAAAAA2gAAAA8AAABkcnMvZG93bnJldi54bWxET81qwkAQvhd8h2UEb3VjwdJGV9GiJIRe&#10;1D7AkB2TYHY27K4m7dN3A4Weho/vd9bbwbTiQc43lhUs5gkI4tLqhisFX5fj8xsIH5A1tpZJwTd5&#10;2G4mT2tMte35RI9zqEQMYZ+igjqELpXSlzUZ9HPbEUfuap3BEKGrpHbYx3DTypckeZUGG44NNXb0&#10;UVN5O9+Ngv2nLbwcft6Ly2GZcZ4VJ3cvlJpNh90KRKAh/Iv/3LmO82F8Zbx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NydsAAAADaAAAADwAAAAAAAAAAAAAAAACfAgAA&#10;ZHJzL2Rvd25yZXYueG1sUEsFBgAAAAAEAAQA9wAAAIwDAAAAAA==&#10;">
                <v:imagedata r:id="rId3" o:title="weqas-logo-final-ready"/>
              </v:shape>
              <v:rect id="Rectangle 6" o:spid="_x0000_s1029" style="position:absolute;left:6032;top:7620;width:40310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kRMMA&#10;AADaAAAADwAAAGRycy9kb3ducmV2LnhtbESPQWvCQBSE70L/w/IKvelGhaKpmyBCi5QeWm31+pp9&#10;ZoPZtyG7muTfdwuCx2FmvmFWeW9rcaXWV44VTCcJCOLC6YpLBd/71/EChA/IGmvHpGAgD3n2MFph&#10;ql3HX3TdhVJECPsUFZgQmlRKXxiy6CeuIY7eybUWQ5RtKXWLXYTbWs6S5FlarDguGGxoY6g47y5W&#10;gef5Zfipu+W7OX5+hOL3MGyGN6WeHvv1C4hAfbiHb+2tVjCD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nkRMMAAADaAAAADwAAAAAAAAAAAAAAAACYAgAAZHJzL2Rv&#10;d25yZXYueG1sUEsFBgAAAAAEAAQA9QAAAIgDAAAAAA==&#10;" filled="f" stroked="f">
                <v:textbox style="mso-fit-shape-to-text:t" inset="2.48919mm,1.2446mm,2.48919mm,1.2446mm">
                  <w:txbxContent>
                    <w:p w:rsidR="00837E82" w:rsidRPr="008268FB" w:rsidRDefault="00BF6F75" w:rsidP="00837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Haematinics</w:t>
                      </w:r>
                      <w:r w:rsidR="00837E82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 xml:space="preserve"> </w:t>
                      </w:r>
                      <w:r w:rsidR="002019B6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EQA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48012;top:673;width:18283;height:14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iAsMA&#10;AADaAAAADwAAAGRycy9kb3ducmV2LnhtbESPQWvCQBSE74X+h+UJ3urGWoqkriIWoWAPrRro8ZF9&#10;JsHs27C7SdZ/7xYKPQ4z8w2z2kTTioGcbywrmM8yEMSl1Q1XCs6n/dMShA/IGlvLpOBGHjbrx4cV&#10;5tqO/E3DMVQiQdjnqKAOocul9GVNBv3MdsTJu1hnMCTpKqkdjgluWvmcZa/SYMNpocaOdjWV12Nv&#10;FBTe9MUhfr3H62fxMrj9bex/dkpNJ3H7BiJQDP/hv/aHVrCA3yvp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IiAsMAAADaAAAADwAAAAAAAAAAAAAAAACYAgAAZHJzL2Rv&#10;d25yZXYueG1sUEsFBgAAAAAEAAQA9QAAAIgDAAAAAA==&#10;" filled="f" stroked="f">
                <v:textbox style="mso-fit-shape-to-text:t" inset="2.48919mm,1.2446mm,2.48919mm,1.2446mm">
                  <w:txbxContent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Unit 6, Parc T</w:t>
                      </w:r>
                      <w:r w:rsidRPr="00941166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</w:p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Tel: +44 (0) 2920 314750</w:t>
                      </w:r>
                    </w:p>
                    <w:p w:rsidR="00837E82" w:rsidRPr="00D51498" w:rsidRDefault="00837E82" w:rsidP="00837E82">
                      <w:pPr>
                        <w:rPr>
                          <w:rFonts w:ascii="Calibri" w:hAnsi="Calibri"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/>
                          <w:color w:val="404040"/>
                          <w:sz w:val="22"/>
                          <w:szCs w:val="22"/>
                        </w:rPr>
                        <w:t>Fax: +44 (0) 2920 314760</w:t>
                      </w:r>
                    </w:p>
                    <w:p w:rsidR="00837E82" w:rsidRPr="00D51498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D51498"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2"/>
                            <w:szCs w:val="22"/>
                          </w:rPr>
                          <w:t>office@weqas.com</w:t>
                        </w:r>
                      </w:smartTag>
                    </w:p>
                  </w:txbxContent>
                </v:textbox>
              </v:shape>
              <v:line id="Line 18" o:spid="_x0000_s1031" style="position:absolute;visibility:visible;mso-wrap-style:square" from="1136,6203" to="46342,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IZMMAAADaAAAADwAAAGRycy9kb3ducmV2LnhtbESPzWoCQRCE7wHfYeiAtzirESOro6hB&#10;TC4Sfx6g2Wlnl+z0LDutrm+fCQRyLKrqK2q+7HytbtTGKrCB4SADRVwEW7EzcD5tX6agoiBbrAOT&#10;gQdFWC56T3PMbbjzgW5HcSpBOOZooBRpcq1jUZLHOAgNcfIuofUoSbZO2xbvCe5rPcqyifZYcVoo&#10;saFNScX38eoNOC7ePq8TebAb7k6vl/VK9u9fxvSfu9UMlFAn/+G/9oc1MIbfK+kG6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pCGTDAAAA2gAAAA8AAAAAAAAAAAAA&#10;AAAAoQIAAGRycy9kb3ducmV2LnhtbFBLBQYAAAAABAAEAPkAAACRAwAAAAA=&#10;" strokecolor="#6fbf11" strokeweight="6pt">
                <v:stroke linestyle="thickBetweenThin"/>
              </v:line>
              <v:line id="Line 19" o:spid="_x0000_s1032" style="position:absolute;visibility:visible;mso-wrap-style:square" from="1136,13963" to="46342,1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/8MAAADaAAAADwAAAGRycy9kb3ducmV2LnhtbESPzWoCQRCE7wHfYeiAtzirQSOro6hB&#10;TC4Sfx6g2Wlnl+z0LDutrm+fCQRyLKrqK2q+7HytbtTGKrCB4SADRVwEW7EzcD5tX6agoiBbrAOT&#10;gQdFWC56T3PMbbjzgW5HcSpBOOZooBRpcq1jUZLHOAgNcfIuofUoSbZO2xbvCe5rPcqyifZYcVoo&#10;saFNScX38eoNOC7ePq8TebAb7k6vl/VK9u9fxvSfu9UMlFAn/+G/9oc1MIbfK+kG6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lrf/DAAAA2gAAAA8AAAAAAAAAAAAA&#10;AAAAoQIAAGRycy9kb3ducmV2LnhtbFBLBQYAAAAABAAEAPkAAACRAwAAAAA=&#10;" strokecolor="#6fbf11" strokeweight="6pt">
                <v:stroke linestyle="thickBetweenThin"/>
              </v:line>
              <v:shape id="Picture 15" o:spid="_x0000_s1033" type="#_x0000_t75" alt="PT_4301B&amp;W copy" style="position:absolute;left:1701;top:6972;width:4331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ddL3CAAAA2gAAAA8AAABkcnMvZG93bnJldi54bWxEj9FqAjEURN8L/kO4Qt9qVh+0bI1SRUFE&#10;BLf9gMvmdrM0uVmSuG779Y0g9HGYmTPMcj04K3oKsfWsYDopQBDXXrfcKPj82L+8gogJWaP1TAp+&#10;KMJ6NXpaYqn9jS/UV6kRGcKxRAUmpa6UMtaGHMaJ74iz9+WDw5RlaKQOeMtwZ+WsKObSYct5wWBH&#10;W0P1d3V1CrAyu8Xv+bi5hOPu1NupdcXJKvU8Ht7fQCQa0n/40T5oBXO4X8k3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3XS9wgAAANoAAAAPAAAAAAAAAAAAAAAAAJ8C&#10;AABkcnMvZG93bnJldi54bWxQSwUGAAAAAAQABAD3AAAAjgMAAAAA&#10;">
                <v:imagedata r:id="rId4" o:title="PT_4301B&amp;W copy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17"/>
    <w:rsid w:val="0003429C"/>
    <w:rsid w:val="00037A5D"/>
    <w:rsid w:val="00062F6A"/>
    <w:rsid w:val="00095385"/>
    <w:rsid w:val="000A2AC4"/>
    <w:rsid w:val="000A6C3D"/>
    <w:rsid w:val="000C0BFD"/>
    <w:rsid w:val="000F0F9B"/>
    <w:rsid w:val="001228F8"/>
    <w:rsid w:val="00136485"/>
    <w:rsid w:val="001950C2"/>
    <w:rsid w:val="001A1976"/>
    <w:rsid w:val="001E7D08"/>
    <w:rsid w:val="001F7D09"/>
    <w:rsid w:val="002019B6"/>
    <w:rsid w:val="00204B49"/>
    <w:rsid w:val="0021012D"/>
    <w:rsid w:val="00212F12"/>
    <w:rsid w:val="002861A8"/>
    <w:rsid w:val="002B67C5"/>
    <w:rsid w:val="00320741"/>
    <w:rsid w:val="003660F7"/>
    <w:rsid w:val="00384CFA"/>
    <w:rsid w:val="003A3E16"/>
    <w:rsid w:val="003C1EAF"/>
    <w:rsid w:val="0041712E"/>
    <w:rsid w:val="00423558"/>
    <w:rsid w:val="00446952"/>
    <w:rsid w:val="004A5823"/>
    <w:rsid w:val="0050701D"/>
    <w:rsid w:val="0052106C"/>
    <w:rsid w:val="00561D3A"/>
    <w:rsid w:val="00572108"/>
    <w:rsid w:val="00580EB3"/>
    <w:rsid w:val="005B4262"/>
    <w:rsid w:val="005C1981"/>
    <w:rsid w:val="005E1CF1"/>
    <w:rsid w:val="005F3C6E"/>
    <w:rsid w:val="006000FF"/>
    <w:rsid w:val="00604A50"/>
    <w:rsid w:val="00630637"/>
    <w:rsid w:val="0064282A"/>
    <w:rsid w:val="0068298C"/>
    <w:rsid w:val="00692B5B"/>
    <w:rsid w:val="006A69D9"/>
    <w:rsid w:val="00726AA8"/>
    <w:rsid w:val="007272F6"/>
    <w:rsid w:val="00765F0B"/>
    <w:rsid w:val="00783871"/>
    <w:rsid w:val="007F2CA4"/>
    <w:rsid w:val="00837E82"/>
    <w:rsid w:val="0084024E"/>
    <w:rsid w:val="0085187D"/>
    <w:rsid w:val="00861474"/>
    <w:rsid w:val="008C3051"/>
    <w:rsid w:val="008F3C70"/>
    <w:rsid w:val="00930361"/>
    <w:rsid w:val="00935870"/>
    <w:rsid w:val="00943981"/>
    <w:rsid w:val="009513FA"/>
    <w:rsid w:val="00952F06"/>
    <w:rsid w:val="00974377"/>
    <w:rsid w:val="00991899"/>
    <w:rsid w:val="009B7D37"/>
    <w:rsid w:val="009F1929"/>
    <w:rsid w:val="009F2E27"/>
    <w:rsid w:val="00A241D9"/>
    <w:rsid w:val="00A96CC8"/>
    <w:rsid w:val="00AF4784"/>
    <w:rsid w:val="00B07EB1"/>
    <w:rsid w:val="00B16CCC"/>
    <w:rsid w:val="00B619BF"/>
    <w:rsid w:val="00BE65AD"/>
    <w:rsid w:val="00BF6F75"/>
    <w:rsid w:val="00C03523"/>
    <w:rsid w:val="00C5462E"/>
    <w:rsid w:val="00C65117"/>
    <w:rsid w:val="00C830E0"/>
    <w:rsid w:val="00C8625E"/>
    <w:rsid w:val="00C8735C"/>
    <w:rsid w:val="00D27586"/>
    <w:rsid w:val="00D61BF4"/>
    <w:rsid w:val="00D8668F"/>
    <w:rsid w:val="00DB00EC"/>
    <w:rsid w:val="00DD4E47"/>
    <w:rsid w:val="00DE0A47"/>
    <w:rsid w:val="00DE5ED0"/>
    <w:rsid w:val="00E24BCA"/>
    <w:rsid w:val="00E57499"/>
    <w:rsid w:val="00E81036"/>
    <w:rsid w:val="00E87E1C"/>
    <w:rsid w:val="00EC088F"/>
    <w:rsid w:val="00EC5137"/>
    <w:rsid w:val="00EC7A49"/>
    <w:rsid w:val="00ED1427"/>
    <w:rsid w:val="00EF2F84"/>
    <w:rsid w:val="00F078BF"/>
    <w:rsid w:val="00F2384E"/>
    <w:rsid w:val="00F71868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97712DF3-B590-4746-9736-9668F897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37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EC5137"/>
    <w:pPr>
      <w:keepNext/>
      <w:ind w:firstLine="720"/>
      <w:outlineLvl w:val="0"/>
    </w:pPr>
    <w:rPr>
      <w:i/>
      <w:sz w:val="16"/>
    </w:rPr>
  </w:style>
  <w:style w:type="paragraph" w:styleId="Heading6">
    <w:name w:val="heading 6"/>
    <w:basedOn w:val="Normal"/>
    <w:next w:val="Normal"/>
    <w:qFormat/>
    <w:rsid w:val="00EC51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C5137"/>
    <w:pPr>
      <w:widowControl w:val="0"/>
      <w:spacing w:line="-240" w:lineRule="auto"/>
    </w:pPr>
    <w:rPr>
      <w:rFonts w:ascii="Times New Roman" w:hAnsi="Times New Roman"/>
      <w:b/>
      <w:i/>
    </w:rPr>
  </w:style>
  <w:style w:type="character" w:styleId="Hyperlink">
    <w:name w:val="Hyperlink"/>
    <w:rsid w:val="00EC5137"/>
    <w:rPr>
      <w:color w:val="0000FF"/>
      <w:u w:val="single"/>
    </w:rPr>
  </w:style>
  <w:style w:type="character" w:styleId="FollowedHyperlink">
    <w:name w:val="FollowedHyperlink"/>
    <w:rsid w:val="00EC5137"/>
    <w:rPr>
      <w:color w:val="800080"/>
      <w:u w:val="single"/>
    </w:rPr>
  </w:style>
  <w:style w:type="paragraph" w:styleId="Header">
    <w:name w:val="header"/>
    <w:basedOn w:val="Normal"/>
    <w:rsid w:val="00EC51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513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C5137"/>
    <w:pPr>
      <w:jc w:val="center"/>
    </w:pPr>
    <w:rPr>
      <w:b/>
    </w:rPr>
  </w:style>
  <w:style w:type="character" w:styleId="PageNumber">
    <w:name w:val="page number"/>
    <w:basedOn w:val="DefaultParagraphFont"/>
    <w:rsid w:val="00EC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New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FD70-B9AB-4C6A-B9AA-C3136457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header</Template>
  <TotalTime>1</TotalTime>
  <Pages>2</Pages>
  <Words>159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"WEQAS" only</vt:lpstr>
    </vt:vector>
  </TitlesOfParts>
  <Company>UHW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"WEQAS" only</dc:title>
  <dc:creator>UHW</dc:creator>
  <cp:lastModifiedBy>Laura Lloyd-lewis (Cardiff and Vale UHB - Weqas)</cp:lastModifiedBy>
  <cp:revision>2</cp:revision>
  <cp:lastPrinted>2009-10-21T12:38:00Z</cp:lastPrinted>
  <dcterms:created xsi:type="dcterms:W3CDTF">2020-09-07T11:46:00Z</dcterms:created>
  <dcterms:modified xsi:type="dcterms:W3CDTF">2020-09-07T11:46:00Z</dcterms:modified>
</cp:coreProperties>
</file>