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BB86" w14:textId="77777777" w:rsidR="00783871" w:rsidRPr="003A3E16" w:rsidRDefault="00783871" w:rsidP="002E3FAA">
      <w:pPr>
        <w:pStyle w:val="Title"/>
        <w:spacing w:line="240" w:lineRule="atLeast"/>
        <w:rPr>
          <w:rFonts w:ascii="Calibri" w:hAnsi="Calibri" w:cs="Calibri"/>
        </w:rPr>
      </w:pPr>
      <w:bookmarkStart w:id="0" w:name="_GoBack"/>
      <w:bookmarkEnd w:id="0"/>
      <w:r w:rsidRPr="003A3E16">
        <w:rPr>
          <w:rFonts w:ascii="Calibri" w:hAnsi="Calibri" w:cs="Calibri"/>
        </w:rPr>
        <w:t>METHOD QUESTIONNAIRE</w:t>
      </w:r>
    </w:p>
    <w:p w14:paraId="7E3FC760" w14:textId="77777777" w:rsidR="00783871" w:rsidRDefault="00C8625E" w:rsidP="00471C1F">
      <w:pPr>
        <w:spacing w:before="160" w:line="240" w:lineRule="atLeast"/>
        <w:ind w:left="-426"/>
        <w:rPr>
          <w:rFonts w:ascii="Calibri" w:hAnsi="Calibri" w:cs="Calibri"/>
        </w:rPr>
      </w:pPr>
      <w:r w:rsidRPr="003A3E16">
        <w:rPr>
          <w:rFonts w:ascii="Calibri" w:hAnsi="Calibri" w:cs="Calibri"/>
        </w:rPr>
        <w:t>Laboratory Code:</w:t>
      </w:r>
      <w:r w:rsidR="00783871" w:rsidRPr="003A3E16">
        <w:rPr>
          <w:rFonts w:ascii="Calibri" w:hAnsi="Calibri" w:cs="Calibri"/>
        </w:rPr>
        <w:t>......</w:t>
      </w:r>
      <w:r w:rsidRPr="003A3E16">
        <w:rPr>
          <w:rFonts w:ascii="Calibri" w:hAnsi="Calibri" w:cs="Calibri"/>
        </w:rPr>
        <w:t>..........</w:t>
      </w:r>
      <w:r w:rsidRPr="003A3E16">
        <w:rPr>
          <w:rFonts w:ascii="Calibri" w:hAnsi="Calibri" w:cs="Calibri"/>
        </w:rPr>
        <w:tab/>
      </w:r>
      <w:r w:rsidRPr="003A3E16">
        <w:rPr>
          <w:rFonts w:ascii="Calibri" w:hAnsi="Calibri" w:cs="Calibri"/>
        </w:rPr>
        <w:tab/>
      </w:r>
      <w:r w:rsidRPr="003A3E16">
        <w:rPr>
          <w:rFonts w:ascii="Calibri" w:hAnsi="Calibri" w:cs="Calibri"/>
        </w:rPr>
        <w:tab/>
      </w:r>
      <w:r w:rsidRPr="003A3E16">
        <w:rPr>
          <w:rFonts w:ascii="Calibri" w:hAnsi="Calibri" w:cs="Calibri"/>
        </w:rPr>
        <w:tab/>
      </w:r>
      <w:r w:rsidRPr="003A3E16">
        <w:rPr>
          <w:rFonts w:ascii="Calibri" w:hAnsi="Calibri" w:cs="Calibri"/>
        </w:rPr>
        <w:tab/>
        <w:t>Section Name:……</w:t>
      </w:r>
      <w:r w:rsidR="00ED1427" w:rsidRPr="003A3E16">
        <w:rPr>
          <w:rFonts w:ascii="Calibri" w:hAnsi="Calibri" w:cs="Calibri"/>
        </w:rPr>
        <w:t>……</w:t>
      </w:r>
      <w:r w:rsidR="00471C1F">
        <w:rPr>
          <w:rFonts w:ascii="Calibri" w:hAnsi="Calibri" w:cs="Calibri"/>
        </w:rPr>
        <w:t>..</w:t>
      </w:r>
      <w:r w:rsidR="00ED1427" w:rsidRPr="003A3E16">
        <w:rPr>
          <w:rFonts w:ascii="Calibri" w:hAnsi="Calibri" w:cs="Calibri"/>
        </w:rPr>
        <w:t>…..</w:t>
      </w:r>
      <w:r w:rsidRPr="003A3E16">
        <w:rPr>
          <w:rFonts w:ascii="Calibri" w:hAnsi="Calibri" w:cs="Calibri"/>
        </w:rPr>
        <w:t>……..</w:t>
      </w:r>
      <w:r w:rsidR="00783871" w:rsidRPr="003A3E16">
        <w:rPr>
          <w:rFonts w:ascii="Calibri" w:hAnsi="Calibri" w:cs="Calibri"/>
        </w:rPr>
        <w:t>...</w:t>
      </w:r>
      <w:r w:rsidR="00471C1F">
        <w:rPr>
          <w:rFonts w:ascii="Calibri" w:hAnsi="Calibri" w:cs="Calibri"/>
        </w:rPr>
        <w:t>...</w:t>
      </w:r>
      <w:r w:rsidR="00783871" w:rsidRPr="003A3E16">
        <w:rPr>
          <w:rFonts w:ascii="Calibri" w:hAnsi="Calibri" w:cs="Calibri"/>
        </w:rPr>
        <w:t>.....</w:t>
      </w:r>
      <w:r w:rsidR="00740FE5">
        <w:rPr>
          <w:rFonts w:ascii="Calibri" w:hAnsi="Calibri" w:cs="Calibri"/>
        </w:rPr>
        <w:t>.</w:t>
      </w:r>
    </w:p>
    <w:p w14:paraId="6FD09F34" w14:textId="77777777" w:rsidR="00740FE5" w:rsidRDefault="00740FE5" w:rsidP="00740FE5">
      <w:pPr>
        <w:spacing w:before="160"/>
        <w:ind w:left="-426"/>
        <w:rPr>
          <w:rFonts w:ascii="Calibri" w:hAnsi="Calibri"/>
          <w:szCs w:val="24"/>
          <w:lang w:val="en-AU"/>
        </w:rPr>
      </w:pPr>
      <w:r>
        <w:rPr>
          <w:rFonts w:ascii="Calibri" w:hAnsi="Calibri"/>
          <w:szCs w:val="24"/>
          <w:lang w:val="en-AU"/>
        </w:rPr>
        <w:t>Organisation Name and Address</w:t>
      </w:r>
      <w:r w:rsidR="00471C1F" w:rsidRPr="00471C1F">
        <w:rPr>
          <w:rFonts w:ascii="Calibri" w:hAnsi="Calibri"/>
          <w:szCs w:val="24"/>
          <w:lang w:val="en-AU"/>
        </w:rPr>
        <w:t>:</w:t>
      </w:r>
      <w:r>
        <w:rPr>
          <w:rFonts w:ascii="Calibri" w:hAnsi="Calibri"/>
          <w:szCs w:val="24"/>
          <w:lang w:val="en-AU"/>
        </w:rPr>
        <w:t>…………………………………………………………………………………………………………</w:t>
      </w:r>
    </w:p>
    <w:p w14:paraId="317870B9" w14:textId="77777777" w:rsidR="00740FE5" w:rsidRDefault="00740FE5" w:rsidP="00740FE5">
      <w:pPr>
        <w:spacing w:before="160"/>
        <w:ind w:left="-426"/>
        <w:rPr>
          <w:rFonts w:ascii="Calibri" w:hAnsi="Calibri"/>
          <w:szCs w:val="24"/>
          <w:lang w:val="en-AU"/>
        </w:rPr>
      </w:pPr>
      <w:r>
        <w:rPr>
          <w:rFonts w:ascii="Calibri" w:hAnsi="Calibri"/>
          <w:szCs w:val="24"/>
          <w:lang w:val="en-AU"/>
        </w:rPr>
        <w:t>…………………………………………………………………………………………………………………………………………………………….</w:t>
      </w:r>
    </w:p>
    <w:p w14:paraId="74893329" w14:textId="77777777" w:rsidR="00783871" w:rsidRPr="003A3E16" w:rsidRDefault="00740FE5" w:rsidP="00740FE5">
      <w:pPr>
        <w:tabs>
          <w:tab w:val="left" w:pos="9356"/>
        </w:tabs>
        <w:spacing w:before="160"/>
        <w:ind w:left="-426"/>
        <w:rPr>
          <w:rFonts w:ascii="Calibri" w:hAnsi="Calibri" w:cs="Calibri"/>
        </w:rPr>
      </w:pPr>
      <w:r w:rsidRPr="003A3E16">
        <w:rPr>
          <w:rFonts w:ascii="Calibri" w:hAnsi="Calibri" w:cs="Calibri"/>
        </w:rPr>
        <w:t xml:space="preserve"> </w:t>
      </w:r>
    </w:p>
    <w:tbl>
      <w:tblPr>
        <w:tblW w:w="10207" w:type="dxa"/>
        <w:tblInd w:w="-5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34"/>
        <w:gridCol w:w="1585"/>
        <w:gridCol w:w="1275"/>
        <w:gridCol w:w="1418"/>
        <w:gridCol w:w="1276"/>
        <w:gridCol w:w="1417"/>
      </w:tblGrid>
      <w:tr w:rsidR="00205889" w:rsidRPr="00E57499" w14:paraId="594E87F5" w14:textId="77777777" w:rsidTr="00D2029C">
        <w:trPr>
          <w:trHeight w:val="560"/>
        </w:trPr>
        <w:tc>
          <w:tcPr>
            <w:tcW w:w="1702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14:paraId="4E7C9073" w14:textId="77777777" w:rsidR="00205889" w:rsidRPr="00E57499" w:rsidRDefault="00205889" w:rsidP="00205889">
            <w:pPr>
              <w:jc w:val="center"/>
              <w:rPr>
                <w:rFonts w:ascii="Calibri" w:hAnsi="Calibri" w:cs="Calibri"/>
                <w:sz w:val="20"/>
              </w:rPr>
            </w:pPr>
            <w:r w:rsidRPr="00604A50">
              <w:rPr>
                <w:rFonts w:ascii="Calibri" w:hAnsi="Calibri" w:cs="Calibri"/>
                <w:color w:val="FFFFFF"/>
                <w:sz w:val="20"/>
              </w:rPr>
              <w:t>Analyte</w:t>
            </w:r>
          </w:p>
        </w:tc>
        <w:tc>
          <w:tcPr>
            <w:tcW w:w="1534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14:paraId="1BBE5CA1" w14:textId="77777777" w:rsidR="00205889" w:rsidRPr="00E57499" w:rsidRDefault="00205889" w:rsidP="00205889">
            <w:pPr>
              <w:jc w:val="center"/>
              <w:rPr>
                <w:rFonts w:ascii="Calibri" w:hAnsi="Calibri" w:cs="Calibri"/>
                <w:sz w:val="20"/>
              </w:rPr>
            </w:pPr>
            <w:r w:rsidRPr="00604A50">
              <w:rPr>
                <w:rFonts w:ascii="Calibri" w:hAnsi="Calibri" w:cs="Calibri"/>
                <w:color w:val="FFFFFF"/>
                <w:sz w:val="20"/>
              </w:rPr>
              <w:t>Analyser</w:t>
            </w:r>
          </w:p>
        </w:tc>
        <w:tc>
          <w:tcPr>
            <w:tcW w:w="1585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14:paraId="70F43F96" w14:textId="77777777" w:rsidR="00205889" w:rsidRPr="00E57499" w:rsidRDefault="00205889" w:rsidP="00205889">
            <w:pPr>
              <w:jc w:val="center"/>
              <w:rPr>
                <w:rFonts w:ascii="Calibri" w:hAnsi="Calibri" w:cs="Calibri"/>
                <w:sz w:val="20"/>
              </w:rPr>
            </w:pPr>
            <w:r w:rsidRPr="00604A50">
              <w:rPr>
                <w:rFonts w:ascii="Calibri" w:hAnsi="Calibri" w:cs="Calibri"/>
                <w:color w:val="FFFFFF"/>
                <w:sz w:val="20"/>
              </w:rPr>
              <w:t>Reagent supplier</w:t>
            </w:r>
          </w:p>
        </w:tc>
        <w:tc>
          <w:tcPr>
            <w:tcW w:w="1275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14:paraId="6538590C" w14:textId="77777777" w:rsidR="00205889" w:rsidRPr="00E57499" w:rsidRDefault="00205889" w:rsidP="00205889">
            <w:pPr>
              <w:jc w:val="center"/>
              <w:rPr>
                <w:rFonts w:ascii="Calibri" w:hAnsi="Calibri" w:cs="Calibri"/>
                <w:sz w:val="20"/>
              </w:rPr>
            </w:pPr>
            <w:r w:rsidRPr="00604A50">
              <w:rPr>
                <w:rFonts w:ascii="Calibri" w:hAnsi="Calibri" w:cs="Calibri"/>
                <w:color w:val="FFFFFF"/>
                <w:sz w:val="20"/>
              </w:rPr>
              <w:t>Reagent. Lot no.</w:t>
            </w:r>
          </w:p>
        </w:tc>
        <w:tc>
          <w:tcPr>
            <w:tcW w:w="1418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14:paraId="3DBD0F6E" w14:textId="77777777" w:rsidR="00205889" w:rsidRPr="00604A50" w:rsidRDefault="00205889" w:rsidP="00205889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604A50">
              <w:rPr>
                <w:rFonts w:ascii="Calibri" w:hAnsi="Calibri" w:cs="Calibri"/>
                <w:color w:val="FFFFFF"/>
                <w:sz w:val="20"/>
              </w:rPr>
              <w:t>Calibrator</w:t>
            </w:r>
          </w:p>
          <w:p w14:paraId="1905C249" w14:textId="77777777" w:rsidR="00205889" w:rsidRPr="00E57499" w:rsidRDefault="00205889" w:rsidP="00205889">
            <w:pPr>
              <w:jc w:val="center"/>
              <w:rPr>
                <w:rFonts w:ascii="Calibri" w:hAnsi="Calibri" w:cs="Calibri"/>
                <w:sz w:val="20"/>
              </w:rPr>
            </w:pPr>
            <w:r w:rsidRPr="00604A50">
              <w:rPr>
                <w:rFonts w:ascii="Calibri" w:hAnsi="Calibri" w:cs="Calibri"/>
                <w:color w:val="FFFFFF"/>
                <w:sz w:val="20"/>
              </w:rPr>
              <w:t>supplier</w:t>
            </w:r>
          </w:p>
        </w:tc>
        <w:tc>
          <w:tcPr>
            <w:tcW w:w="1276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14:paraId="0CFB1D66" w14:textId="77777777" w:rsidR="00205889" w:rsidRPr="00604A50" w:rsidRDefault="00205889" w:rsidP="00205889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604A50">
              <w:rPr>
                <w:rFonts w:ascii="Calibri" w:hAnsi="Calibri" w:cs="Calibri"/>
                <w:color w:val="FFFFFF"/>
                <w:sz w:val="20"/>
              </w:rPr>
              <w:t>Calibrator</w:t>
            </w:r>
          </w:p>
          <w:p w14:paraId="18A39259" w14:textId="77777777" w:rsidR="00205889" w:rsidRPr="00E57499" w:rsidRDefault="00205889" w:rsidP="00205889">
            <w:pPr>
              <w:jc w:val="center"/>
              <w:rPr>
                <w:rFonts w:ascii="Calibri" w:hAnsi="Calibri" w:cs="Calibri"/>
                <w:sz w:val="20"/>
              </w:rPr>
            </w:pPr>
            <w:r w:rsidRPr="00604A50">
              <w:rPr>
                <w:rFonts w:ascii="Calibri" w:hAnsi="Calibri" w:cs="Calibri"/>
                <w:color w:val="FFFFFF"/>
                <w:sz w:val="20"/>
              </w:rPr>
              <w:t>Lot no.</w:t>
            </w:r>
          </w:p>
        </w:tc>
        <w:tc>
          <w:tcPr>
            <w:tcW w:w="1417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14:paraId="56320DF6" w14:textId="77777777" w:rsidR="00205889" w:rsidRPr="00986A67" w:rsidRDefault="00205889" w:rsidP="0020588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6A67">
              <w:rPr>
                <w:rFonts w:ascii="Calibri" w:hAnsi="Calibri" w:cs="Calibri"/>
                <w:color w:val="FFFFFF"/>
                <w:sz w:val="16"/>
                <w:szCs w:val="16"/>
              </w:rPr>
              <w:t>Modification to manufacturer’s calibration</w:t>
            </w:r>
          </w:p>
        </w:tc>
      </w:tr>
      <w:tr w:rsidR="00E57499" w:rsidRPr="00E57499" w14:paraId="5F819BAB" w14:textId="77777777" w:rsidTr="003936BA">
        <w:trPr>
          <w:trHeight w:val="397"/>
        </w:trPr>
        <w:tc>
          <w:tcPr>
            <w:tcW w:w="1702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34C2A9EE" w14:textId="77777777" w:rsidR="00E57499" w:rsidRPr="00E57499" w:rsidRDefault="00E57499" w:rsidP="003A3E16">
            <w:pPr>
              <w:rPr>
                <w:rFonts w:ascii="Calibri" w:hAnsi="Calibri" w:cs="Calibri"/>
                <w:sz w:val="20"/>
              </w:rPr>
            </w:pPr>
            <w:r w:rsidRPr="00E57499">
              <w:rPr>
                <w:rFonts w:ascii="Calibri" w:hAnsi="Calibri" w:cs="Calibri"/>
                <w:sz w:val="20"/>
              </w:rPr>
              <w:t>Cortisol</w:t>
            </w:r>
          </w:p>
        </w:tc>
        <w:tc>
          <w:tcPr>
            <w:tcW w:w="1534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AFDE6D4" w14:textId="77777777" w:rsidR="00E57499" w:rsidRPr="00E57499" w:rsidRDefault="00E57499" w:rsidP="003A3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98D24E9" w14:textId="77777777" w:rsidR="00E57499" w:rsidRPr="00E57499" w:rsidRDefault="00E57499" w:rsidP="003A3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6CDECF0" w14:textId="77777777" w:rsidR="00E57499" w:rsidRPr="00E57499" w:rsidRDefault="00E57499" w:rsidP="003A3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5079B6B" w14:textId="77777777" w:rsidR="00E57499" w:rsidRPr="00E57499" w:rsidRDefault="00E57499" w:rsidP="003A3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FE1FE63" w14:textId="77777777" w:rsidR="00E57499" w:rsidRPr="00E57499" w:rsidRDefault="00E57499" w:rsidP="003A3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BE8DD60" w14:textId="77777777" w:rsidR="00E57499" w:rsidRPr="00E57499" w:rsidRDefault="00E57499" w:rsidP="003A3E16">
            <w:pPr>
              <w:rPr>
                <w:rFonts w:ascii="Calibri" w:hAnsi="Calibri" w:cs="Calibri"/>
                <w:sz w:val="20"/>
              </w:rPr>
            </w:pPr>
          </w:p>
        </w:tc>
      </w:tr>
      <w:tr w:rsidR="00783871" w:rsidRPr="003A3E16" w14:paraId="59316ED9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A3DC943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  <w:r w:rsidRPr="003A3E16">
              <w:rPr>
                <w:rFonts w:ascii="Calibri" w:hAnsi="Calibri" w:cs="Calibri"/>
                <w:sz w:val="20"/>
              </w:rPr>
              <w:t>Progesterone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F5ED685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4589B95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655994B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1CE696F5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539FE22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CD742FB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</w:tr>
      <w:tr w:rsidR="00783871" w:rsidRPr="003A3E16" w14:paraId="000FE111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876689A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  <w:r w:rsidRPr="003A3E16">
              <w:rPr>
                <w:rFonts w:ascii="Calibri" w:hAnsi="Calibri" w:cs="Calibri"/>
                <w:sz w:val="20"/>
              </w:rPr>
              <w:t>Oestradiol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197B9C1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4BE0AD6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9B298E5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3A06B45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1C402D5B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518B620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</w:tr>
      <w:tr w:rsidR="00783871" w:rsidRPr="003A3E16" w14:paraId="49AF6399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C39EAD1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  <w:r w:rsidRPr="003A3E16">
              <w:rPr>
                <w:rFonts w:ascii="Calibri" w:hAnsi="Calibri" w:cs="Calibri"/>
                <w:sz w:val="20"/>
              </w:rPr>
              <w:t>Testosterone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4F2431F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D05D2CD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1374FAD0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9C6A641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4E4B0EE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4645F78" w14:textId="77777777" w:rsidR="00783871" w:rsidRPr="003A3E16" w:rsidRDefault="00783871">
            <w:pPr>
              <w:rPr>
                <w:rFonts w:ascii="Calibri" w:hAnsi="Calibri" w:cs="Calibri"/>
                <w:sz w:val="20"/>
              </w:rPr>
            </w:pPr>
          </w:p>
        </w:tc>
      </w:tr>
      <w:tr w:rsidR="00582D15" w:rsidRPr="003A3E16" w14:paraId="1C38A17B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88CB8B9" w14:textId="77777777" w:rsidR="00582D15" w:rsidRPr="003A3E16" w:rsidRDefault="003936B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Free Testosterone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99790BB" w14:textId="77777777" w:rsidR="00582D15" w:rsidRPr="003A3E16" w:rsidRDefault="00582D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6985BFB" w14:textId="77777777" w:rsidR="00582D15" w:rsidRPr="003A3E16" w:rsidRDefault="00582D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E0D845F" w14:textId="77777777" w:rsidR="00582D15" w:rsidRPr="003A3E16" w:rsidRDefault="00582D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79C28B2" w14:textId="77777777" w:rsidR="00582D15" w:rsidRPr="003A3E16" w:rsidRDefault="00582D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CD21BFD" w14:textId="77777777" w:rsidR="00582D15" w:rsidRPr="003A3E16" w:rsidRDefault="00582D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3388A542" w14:textId="77777777" w:rsidR="00582D15" w:rsidRPr="003A3E16" w:rsidRDefault="00582D15">
            <w:pPr>
              <w:rPr>
                <w:rFonts w:ascii="Calibri" w:hAnsi="Calibri" w:cs="Calibri"/>
                <w:sz w:val="20"/>
              </w:rPr>
            </w:pPr>
          </w:p>
        </w:tc>
      </w:tr>
      <w:tr w:rsidR="00555447" w:rsidRPr="003A3E16" w14:paraId="264245DB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397B09E" w14:textId="77777777" w:rsidR="00555447" w:rsidRDefault="0055544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FAI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D5F7B6F" w14:textId="77777777" w:rsidR="00555447" w:rsidRPr="003A3E16" w:rsidRDefault="005554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30F2997" w14:textId="77777777" w:rsidR="00555447" w:rsidRPr="003A3E16" w:rsidRDefault="005554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37BB5EA5" w14:textId="77777777" w:rsidR="00555447" w:rsidRPr="003A3E16" w:rsidRDefault="005554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A2AC326" w14:textId="77777777" w:rsidR="00555447" w:rsidRPr="003A3E16" w:rsidRDefault="005554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58D4F2A" w14:textId="77777777" w:rsidR="00555447" w:rsidRPr="003A3E16" w:rsidRDefault="005554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922C73D" w14:textId="77777777" w:rsidR="00555447" w:rsidRPr="003A3E16" w:rsidRDefault="00555447">
            <w:pPr>
              <w:rPr>
                <w:rFonts w:ascii="Calibri" w:hAnsi="Calibri" w:cs="Calibri"/>
                <w:sz w:val="20"/>
              </w:rPr>
            </w:pPr>
          </w:p>
        </w:tc>
      </w:tr>
      <w:tr w:rsidR="003936BA" w:rsidRPr="003A3E16" w14:paraId="50614A31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77E9C1A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SHBG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F377E78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EFB8015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116D9234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338E9003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F3782A0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F9B3588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</w:tr>
      <w:tr w:rsidR="003936BA" w:rsidRPr="003A3E16" w14:paraId="7CAE6F18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3F6824F3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  <w:r w:rsidRPr="003A3E16">
              <w:rPr>
                <w:rFonts w:ascii="Calibri" w:hAnsi="Calibri" w:cs="Calibri"/>
                <w:sz w:val="20"/>
              </w:rPr>
              <w:t>Total T4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195E4E61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1F19962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3C961CA5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5D5A9D3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0E0F338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0DF96F0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</w:tr>
      <w:tr w:rsidR="003936BA" w:rsidRPr="003A3E16" w14:paraId="718D61E2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AE8D9DD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  <w:r w:rsidRPr="003A3E16">
              <w:rPr>
                <w:rFonts w:ascii="Calibri" w:hAnsi="Calibri" w:cs="Calibri"/>
                <w:sz w:val="20"/>
              </w:rPr>
              <w:t>Total T3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1FACDB9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DB31543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A438A21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C16BEEC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FA740A5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E67DCC5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</w:tr>
      <w:tr w:rsidR="003936BA" w:rsidRPr="003A3E16" w14:paraId="31B0A942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7F0FFBB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  <w:r w:rsidRPr="003A3E16">
              <w:rPr>
                <w:rFonts w:ascii="Calibri" w:hAnsi="Calibri" w:cs="Calibri"/>
                <w:sz w:val="20"/>
              </w:rPr>
              <w:t>FT4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38F80AC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3483B39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514D365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AFEB3CA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8442E04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AA61CED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</w:tr>
      <w:tr w:rsidR="003936BA" w:rsidRPr="003A3E16" w14:paraId="6E961BB9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15A17CD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  <w:r w:rsidRPr="003A3E16">
              <w:rPr>
                <w:rFonts w:ascii="Calibri" w:hAnsi="Calibri" w:cs="Calibri"/>
                <w:sz w:val="20"/>
              </w:rPr>
              <w:t>FT3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84FF09B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DCE620C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19423E0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B312715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7B5413F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F94E806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</w:tr>
      <w:tr w:rsidR="003936BA" w:rsidRPr="003A3E16" w14:paraId="69FE96CB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FB2777B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  <w:r w:rsidRPr="003A3E16">
              <w:rPr>
                <w:rFonts w:ascii="Calibri" w:hAnsi="Calibri" w:cs="Calibri"/>
                <w:sz w:val="20"/>
              </w:rPr>
              <w:t>TSH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C9E531E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0E790E5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EAE89B6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8E61A4F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E8C00AB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C029442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</w:tr>
      <w:tr w:rsidR="003936BA" w:rsidRPr="003A3E16" w14:paraId="252A9F78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6EBDC62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  <w:r w:rsidRPr="003A3E16">
              <w:rPr>
                <w:rFonts w:ascii="Calibri" w:hAnsi="Calibri" w:cs="Calibri"/>
                <w:sz w:val="20"/>
              </w:rPr>
              <w:t>LH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172985C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44BC575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9E2F0A6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236D8CC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D27ED0D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FBDF346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</w:tr>
      <w:tr w:rsidR="003936BA" w:rsidRPr="003A3E16" w14:paraId="60DA8F61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F348CAB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  <w:r w:rsidRPr="003A3E16">
              <w:rPr>
                <w:rFonts w:ascii="Calibri" w:hAnsi="Calibri" w:cs="Calibri"/>
                <w:sz w:val="20"/>
              </w:rPr>
              <w:t>FSH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E05604D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3F4C3E44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AFD9DCD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1E9BBF48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5805DFBB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7464FA13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</w:tr>
      <w:tr w:rsidR="003936BA" w:rsidRPr="003A3E16" w14:paraId="2E1DB422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3BBB6C68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  <w:r w:rsidRPr="003A3E16">
              <w:rPr>
                <w:rFonts w:ascii="Calibri" w:hAnsi="Calibri" w:cs="Calibri"/>
                <w:sz w:val="20"/>
              </w:rPr>
              <w:t>Prolactin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03AA867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55B2A00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1566E66B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7A254FD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19A337A4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59A5E3B" w14:textId="77777777" w:rsidR="003936BA" w:rsidRPr="003A3E16" w:rsidRDefault="003936BA" w:rsidP="003936BA">
            <w:pPr>
              <w:rPr>
                <w:rFonts w:ascii="Calibri" w:hAnsi="Calibri" w:cs="Calibri"/>
                <w:sz w:val="20"/>
              </w:rPr>
            </w:pPr>
          </w:p>
        </w:tc>
      </w:tr>
      <w:tr w:rsidR="00555447" w:rsidRPr="003A3E16" w14:paraId="4B973844" w14:textId="77777777" w:rsidTr="003936BA">
        <w:trPr>
          <w:trHeight w:val="397"/>
        </w:trPr>
        <w:tc>
          <w:tcPr>
            <w:tcW w:w="170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449446C1" w14:textId="77777777" w:rsidR="00555447" w:rsidRPr="003A3E16" w:rsidRDefault="00555447" w:rsidP="003936BA">
            <w:pPr>
              <w:rPr>
                <w:rFonts w:ascii="Calibri" w:hAnsi="Calibri" w:cs="Calibri"/>
                <w:sz w:val="20"/>
              </w:rPr>
            </w:pPr>
            <w:r w:rsidRPr="003936BA">
              <w:rPr>
                <w:rFonts w:asciiTheme="minorHAnsi" w:hAnsiTheme="minorHAnsi" w:cs="Arial"/>
                <w:color w:val="000000"/>
                <w:sz w:val="20"/>
              </w:rPr>
              <w:t>DHEAS</w:t>
            </w:r>
          </w:p>
        </w:tc>
        <w:tc>
          <w:tcPr>
            <w:tcW w:w="1534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76B421E" w14:textId="77777777" w:rsidR="00555447" w:rsidRPr="003A3E16" w:rsidRDefault="00555447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38D430DF" w14:textId="77777777" w:rsidR="00555447" w:rsidRPr="003A3E16" w:rsidRDefault="00555447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3F63A8CA" w14:textId="77777777" w:rsidR="00555447" w:rsidRPr="003A3E16" w:rsidRDefault="00555447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6D4F15B0" w14:textId="77777777" w:rsidR="00555447" w:rsidRPr="003A3E16" w:rsidRDefault="00555447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0DFFE5A5" w14:textId="77777777" w:rsidR="00555447" w:rsidRPr="003A3E16" w:rsidRDefault="00555447" w:rsidP="00393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14:paraId="2D19A337" w14:textId="77777777" w:rsidR="00555447" w:rsidRPr="003A3E16" w:rsidRDefault="00555447" w:rsidP="003936BA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35666E4" w14:textId="77777777" w:rsidR="00783871" w:rsidRDefault="00783871">
      <w:pPr>
        <w:rPr>
          <w:rFonts w:ascii="Calibri" w:hAnsi="Calibri" w:cs="Calibri"/>
        </w:rPr>
      </w:pPr>
    </w:p>
    <w:p w14:paraId="24B5F8AB" w14:textId="77777777" w:rsidR="00555447" w:rsidRPr="003A3E16" w:rsidRDefault="00555447">
      <w:pPr>
        <w:rPr>
          <w:rFonts w:ascii="Calibri" w:hAnsi="Calibri" w:cs="Calibri"/>
        </w:rPr>
      </w:pPr>
    </w:p>
    <w:p w14:paraId="741188AB" w14:textId="77777777" w:rsidR="00783871" w:rsidRPr="003A3E16" w:rsidRDefault="00783871">
      <w:pPr>
        <w:rPr>
          <w:rFonts w:ascii="Calibri" w:hAnsi="Calibri" w:cs="Calibri"/>
        </w:rPr>
      </w:pPr>
      <w:r w:rsidRPr="003A3E16">
        <w:rPr>
          <w:rFonts w:ascii="Calibri" w:hAnsi="Calibri" w:cs="Calibri"/>
        </w:rPr>
        <w:t xml:space="preserve">Where </w:t>
      </w:r>
      <w:r w:rsidR="00837E82" w:rsidRPr="003A3E16">
        <w:rPr>
          <w:rFonts w:ascii="Calibri" w:hAnsi="Calibri" w:cs="Calibri"/>
        </w:rPr>
        <w:t>the modifications have been made at your laboratory to</w:t>
      </w:r>
      <w:r w:rsidRPr="003A3E16">
        <w:rPr>
          <w:rFonts w:ascii="Calibri" w:hAnsi="Calibri" w:cs="Calibri"/>
        </w:rPr>
        <w:t xml:space="preserve"> calibration, either by introducing a slope and intercept or changing the calibrator assigned value, please include details.</w:t>
      </w:r>
    </w:p>
    <w:p w14:paraId="5FB4EC13" w14:textId="77777777" w:rsidR="00783871" w:rsidRPr="003A3E16" w:rsidRDefault="00783871" w:rsidP="00837E82">
      <w:pPr>
        <w:rPr>
          <w:rFonts w:ascii="Calibri" w:hAnsi="Calibri" w:cs="Calibri"/>
        </w:rPr>
      </w:pPr>
      <w:r w:rsidRPr="003A3E16">
        <w:rPr>
          <w:rFonts w:ascii="Calibri" w:hAnsi="Calibri" w:cs="Calibri"/>
        </w:rPr>
        <w:t xml:space="preserve">Reagent and calibrator </w:t>
      </w:r>
      <w:smartTag w:uri="urn:schemas-microsoft-com:office:smarttags" w:element="place">
        <w:r w:rsidRPr="003A3E16">
          <w:rPr>
            <w:rFonts w:ascii="Calibri" w:hAnsi="Calibri" w:cs="Calibri"/>
          </w:rPr>
          <w:t>Lot</w:t>
        </w:r>
      </w:smartTag>
      <w:r w:rsidRPr="003A3E16">
        <w:rPr>
          <w:rFonts w:ascii="Calibri" w:hAnsi="Calibri" w:cs="Calibri"/>
        </w:rPr>
        <w:t xml:space="preserve"> numbers can be stored on the database and will be used for problem solving.  </w:t>
      </w:r>
      <w:r w:rsidR="00837E82" w:rsidRPr="003A3E16">
        <w:rPr>
          <w:rFonts w:ascii="Calibri" w:hAnsi="Calibri" w:cs="Calibri"/>
        </w:rPr>
        <w:t>Please</w:t>
      </w:r>
      <w:r w:rsidRPr="003A3E16">
        <w:rPr>
          <w:rFonts w:ascii="Calibri" w:hAnsi="Calibri" w:cs="Calibri"/>
        </w:rPr>
        <w:t xml:space="preserve"> include as much information as possible on the questionnaire.</w:t>
      </w:r>
    </w:p>
    <w:p w14:paraId="3AD17ABB" w14:textId="77777777" w:rsidR="003044A1" w:rsidRDefault="003044A1" w:rsidP="00095385">
      <w:pPr>
        <w:jc w:val="center"/>
        <w:rPr>
          <w:rFonts w:ascii="Calibri" w:hAnsi="Calibri" w:cs="Calibri"/>
          <w:b/>
        </w:rPr>
      </w:pPr>
    </w:p>
    <w:p w14:paraId="115E2C02" w14:textId="77777777" w:rsidR="00783871" w:rsidRPr="007005F9" w:rsidRDefault="00783871" w:rsidP="007005F9">
      <w:pPr>
        <w:jc w:val="center"/>
        <w:rPr>
          <w:rFonts w:ascii="Calibri" w:hAnsi="Calibri" w:cs="Calibri"/>
        </w:rPr>
      </w:pPr>
      <w:r w:rsidRPr="003A3E16">
        <w:rPr>
          <w:rFonts w:ascii="Calibri" w:hAnsi="Calibri" w:cs="Calibri"/>
          <w:b/>
        </w:rPr>
        <w:t>If you wish to submit results for more than one section, please copy this form.</w:t>
      </w:r>
    </w:p>
    <w:sectPr w:rsidR="00783871" w:rsidRPr="007005F9" w:rsidSect="00743013">
      <w:headerReference w:type="default" r:id="rId7"/>
      <w:footerReference w:type="even" r:id="rId8"/>
      <w:footerReference w:type="default" r:id="rId9"/>
      <w:pgSz w:w="11907" w:h="16840" w:code="9"/>
      <w:pgMar w:top="2836" w:right="851" w:bottom="284" w:left="1418" w:header="567" w:footer="1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C964" w14:textId="77777777" w:rsidR="00E05F58" w:rsidRDefault="00E05F58">
      <w:r>
        <w:separator/>
      </w:r>
    </w:p>
  </w:endnote>
  <w:endnote w:type="continuationSeparator" w:id="0">
    <w:p w14:paraId="707EB85E" w14:textId="77777777" w:rsidR="00E05F58" w:rsidRDefault="00E0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2835"/>
      <w:gridCol w:w="1559"/>
      <w:gridCol w:w="2614"/>
      <w:gridCol w:w="1277"/>
    </w:tblGrid>
    <w:tr w:rsidR="00783871" w14:paraId="785E0307" w14:textId="77777777">
      <w:trPr>
        <w:trHeight w:val="416"/>
      </w:trPr>
      <w:tc>
        <w:tcPr>
          <w:tcW w:w="2410" w:type="dxa"/>
        </w:tcPr>
        <w:p w14:paraId="1A0BFAFF" w14:textId="77777777" w:rsidR="00783871" w:rsidRDefault="00783871">
          <w:pPr>
            <w:pStyle w:val="Footer"/>
            <w:spacing w:before="60" w:after="60"/>
            <w:rPr>
              <w:sz w:val="18"/>
            </w:rPr>
          </w:pPr>
          <w:r>
            <w:rPr>
              <w:b/>
              <w:sz w:val="18"/>
              <w:lang w:val="en-US"/>
            </w:rPr>
            <w:t>Filename:</w:t>
          </w:r>
          <w:r w:rsidR="007272F6">
            <w:rPr>
              <w:sz w:val="18"/>
              <w:lang w:val="en-US"/>
            </w:rPr>
            <w:t>SF-QL1-IMMUQUEST211009</w:t>
          </w:r>
          <w:r>
            <w:rPr>
              <w:sz w:val="18"/>
            </w:rPr>
            <w:t xml:space="preserve"> </w:t>
          </w:r>
        </w:p>
      </w:tc>
      <w:tc>
        <w:tcPr>
          <w:tcW w:w="2835" w:type="dxa"/>
        </w:tcPr>
        <w:p w14:paraId="58A8B897" w14:textId="77777777" w:rsidR="00783871" w:rsidRDefault="00783871">
          <w:pPr>
            <w:pStyle w:val="Footer"/>
            <w:spacing w:before="60" w:after="60"/>
            <w:ind w:left="-2376" w:firstLine="2376"/>
            <w:rPr>
              <w:b/>
              <w:snapToGrid w:val="0"/>
              <w:sz w:val="18"/>
            </w:rPr>
          </w:pPr>
          <w:r>
            <w:rPr>
              <w:b/>
              <w:snapToGrid w:val="0"/>
              <w:sz w:val="18"/>
            </w:rPr>
            <w:t xml:space="preserve">Approved by: </w:t>
          </w:r>
          <w:r>
            <w:rPr>
              <w:snapToGrid w:val="0"/>
              <w:sz w:val="18"/>
            </w:rPr>
            <w:t>Annette Thomas</w:t>
          </w:r>
        </w:p>
      </w:tc>
      <w:tc>
        <w:tcPr>
          <w:tcW w:w="1559" w:type="dxa"/>
        </w:tcPr>
        <w:p w14:paraId="5BBE5C49" w14:textId="77777777" w:rsidR="00783871" w:rsidRDefault="00783871">
          <w:pPr>
            <w:pStyle w:val="Footer"/>
            <w:spacing w:before="60" w:after="60"/>
            <w:ind w:left="-2376" w:firstLine="2376"/>
            <w:rPr>
              <w:b/>
              <w:snapToGrid w:val="0"/>
              <w:sz w:val="18"/>
            </w:rPr>
          </w:pPr>
          <w:r>
            <w:rPr>
              <w:b/>
              <w:snapToGrid w:val="0"/>
              <w:sz w:val="18"/>
            </w:rPr>
            <w:t xml:space="preserve">Version </w:t>
          </w:r>
          <w:r w:rsidR="007272F6">
            <w:rPr>
              <w:snapToGrid w:val="0"/>
              <w:sz w:val="18"/>
            </w:rPr>
            <w:t>1.5</w:t>
          </w:r>
        </w:p>
      </w:tc>
      <w:tc>
        <w:tcPr>
          <w:tcW w:w="2614" w:type="dxa"/>
        </w:tcPr>
        <w:p w14:paraId="30E737C9" w14:textId="77777777" w:rsidR="00783871" w:rsidRDefault="009B7D37">
          <w:pPr>
            <w:pStyle w:val="Footer"/>
            <w:spacing w:before="60" w:after="60"/>
            <w:rPr>
              <w:b/>
              <w:sz w:val="18"/>
            </w:rPr>
          </w:pPr>
          <w:r>
            <w:rPr>
              <w:b/>
              <w:sz w:val="18"/>
            </w:rPr>
            <w:t>Date of review</w:t>
          </w:r>
          <w:r w:rsidR="00783871">
            <w:rPr>
              <w:b/>
              <w:sz w:val="18"/>
            </w:rPr>
            <w:t xml:space="preserve">: </w:t>
          </w:r>
          <w:smartTag w:uri="urn:schemas-microsoft-com:office:smarttags" w:element="date">
            <w:smartTagPr>
              <w:attr w:name="Year" w:val="2010"/>
              <w:attr w:name="Day" w:val="4"/>
              <w:attr w:name="Month" w:val="5"/>
            </w:smartTagPr>
            <w:r w:rsidR="007272F6">
              <w:rPr>
                <w:sz w:val="18"/>
              </w:rPr>
              <w:t>04/05/10</w:t>
            </w:r>
          </w:smartTag>
        </w:p>
      </w:tc>
      <w:tc>
        <w:tcPr>
          <w:tcW w:w="1277" w:type="dxa"/>
        </w:tcPr>
        <w:p w14:paraId="3153D6A3" w14:textId="77777777" w:rsidR="00783871" w:rsidRDefault="00783871">
          <w:pPr>
            <w:pStyle w:val="Footer"/>
            <w:spacing w:before="60" w:after="60"/>
            <w:ind w:left="812" w:hanging="812"/>
            <w:rPr>
              <w:sz w:val="18"/>
            </w:rPr>
          </w:pPr>
          <w:r>
            <w:rPr>
              <w:b/>
              <w:sz w:val="18"/>
              <w:lang w:val="en-US"/>
            </w:rPr>
            <w:t>Page</w:t>
          </w:r>
          <w:r>
            <w:rPr>
              <w:sz w:val="18"/>
              <w:lang w:val="en-US"/>
            </w:rPr>
            <w:t xml:space="preserve"> </w:t>
          </w:r>
          <w:r>
            <w:rPr>
              <w:snapToGrid w:val="0"/>
              <w:sz w:val="18"/>
              <w:lang w:val="en-US"/>
            </w:rPr>
            <w:t xml:space="preserve">2 of </w:t>
          </w:r>
          <w:r>
            <w:rPr>
              <w:rStyle w:val="PageNumber"/>
              <w:sz w:val="20"/>
            </w:rPr>
            <w:t>3</w:t>
          </w:r>
        </w:p>
      </w:tc>
    </w:tr>
  </w:tbl>
  <w:p w14:paraId="49A71F40" w14:textId="77777777" w:rsidR="00783871" w:rsidRDefault="00783871">
    <w:pPr>
      <w:pStyle w:val="Footer"/>
    </w:pPr>
  </w:p>
  <w:p w14:paraId="2B66AFE5" w14:textId="77777777" w:rsidR="00783871" w:rsidRDefault="00783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2835"/>
      <w:gridCol w:w="1559"/>
      <w:gridCol w:w="2614"/>
      <w:gridCol w:w="1277"/>
    </w:tblGrid>
    <w:tr w:rsidR="00783871" w:rsidRPr="003A3E16" w14:paraId="6A023899" w14:textId="77777777" w:rsidTr="0050701D">
      <w:trPr>
        <w:trHeight w:val="416"/>
      </w:trPr>
      <w:tc>
        <w:tcPr>
          <w:tcW w:w="2694" w:type="dxa"/>
        </w:tcPr>
        <w:p w14:paraId="6D2EC40E" w14:textId="467AFAB3" w:rsidR="00783871" w:rsidRPr="003A3E16" w:rsidRDefault="00783871" w:rsidP="007005F9">
          <w:pPr>
            <w:pStyle w:val="Footer"/>
            <w:spacing w:before="60" w:after="60"/>
            <w:rPr>
              <w:rFonts w:ascii="Calibri" w:hAnsi="Calibri" w:cs="Calibri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>Filename</w:t>
          </w:r>
          <w:r w:rsidR="0050701D"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 xml:space="preserve">: </w:t>
          </w:r>
          <w:r w:rsidR="00C8625E" w:rsidRPr="003A3E16">
            <w:rPr>
              <w:rFonts w:ascii="Calibri" w:hAnsi="Calibri" w:cs="Calibri"/>
              <w:sz w:val="16"/>
              <w:szCs w:val="16"/>
            </w:rPr>
            <w:t xml:space="preserve"> </w:t>
          </w:r>
          <w:r w:rsidR="00582D15">
            <w:rPr>
              <w:rFonts w:ascii="Calibri" w:hAnsi="Calibri" w:cs="Calibri"/>
              <w:noProof/>
              <w:sz w:val="16"/>
              <w:szCs w:val="16"/>
            </w:rPr>
            <w:fldChar w:fldCharType="begin"/>
          </w:r>
          <w:r w:rsidR="00582D15">
            <w:rPr>
              <w:rFonts w:ascii="Calibri" w:hAnsi="Calibri" w:cs="Calibri"/>
              <w:noProof/>
              <w:sz w:val="16"/>
              <w:szCs w:val="16"/>
            </w:rPr>
            <w:instrText xml:space="preserve"> FILENAME   \* MERGEFORMAT </w:instrText>
          </w:r>
          <w:r w:rsidR="00582D15">
            <w:rPr>
              <w:rFonts w:ascii="Calibri" w:hAnsi="Calibri" w:cs="Calibri"/>
              <w:noProof/>
              <w:sz w:val="16"/>
              <w:szCs w:val="16"/>
            </w:rPr>
            <w:fldChar w:fldCharType="separate"/>
          </w:r>
          <w:r w:rsidR="00700E54">
            <w:rPr>
              <w:rFonts w:ascii="Calibri" w:hAnsi="Calibri" w:cs="Calibri"/>
              <w:noProof/>
              <w:sz w:val="16"/>
              <w:szCs w:val="16"/>
            </w:rPr>
            <w:t>SF-QL1-ENDOQUEST0723</w:t>
          </w:r>
          <w:r w:rsidR="00582D15">
            <w:rPr>
              <w:rFonts w:ascii="Calibri" w:hAnsi="Calibri" w:cs="Calibri"/>
              <w:noProof/>
              <w:sz w:val="16"/>
              <w:szCs w:val="16"/>
            </w:rPr>
            <w:fldChar w:fldCharType="end"/>
          </w:r>
        </w:p>
      </w:tc>
      <w:tc>
        <w:tcPr>
          <w:tcW w:w="2835" w:type="dxa"/>
        </w:tcPr>
        <w:p w14:paraId="36242CB2" w14:textId="77777777" w:rsidR="00783871" w:rsidRPr="003A3E16" w:rsidRDefault="00783871" w:rsidP="003044A1">
          <w:pPr>
            <w:pStyle w:val="Footer"/>
            <w:spacing w:before="60" w:after="60"/>
            <w:ind w:left="-2376" w:firstLine="2376"/>
            <w:rPr>
              <w:rFonts w:ascii="Calibri" w:hAnsi="Calibri" w:cs="Calibri"/>
              <w:b/>
              <w:snapToGrid w:val="0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 xml:space="preserve">Approved by: </w:t>
          </w:r>
          <w:r w:rsidR="003B7CAC">
            <w:rPr>
              <w:rFonts w:ascii="Calibri" w:hAnsi="Calibri" w:cs="Calibri"/>
              <w:snapToGrid w:val="0"/>
              <w:sz w:val="16"/>
              <w:szCs w:val="16"/>
            </w:rPr>
            <w:t>Gareth Davies</w:t>
          </w:r>
        </w:p>
      </w:tc>
      <w:tc>
        <w:tcPr>
          <w:tcW w:w="1559" w:type="dxa"/>
        </w:tcPr>
        <w:p w14:paraId="24D379D0" w14:textId="77777777" w:rsidR="00783871" w:rsidRPr="003A3E16" w:rsidRDefault="00783871">
          <w:pPr>
            <w:pStyle w:val="Footer"/>
            <w:spacing w:before="60" w:after="60"/>
            <w:ind w:left="-2376" w:firstLine="2376"/>
            <w:rPr>
              <w:rFonts w:ascii="Calibri" w:hAnsi="Calibri" w:cs="Calibri"/>
              <w:b/>
              <w:snapToGrid w:val="0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>Version</w:t>
          </w:r>
          <w:r w:rsidR="0050701D"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>:</w:t>
          </w:r>
          <w:r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 xml:space="preserve"> </w:t>
          </w:r>
          <w:r w:rsidR="002D20D3">
            <w:rPr>
              <w:rFonts w:ascii="Calibri" w:hAnsi="Calibri" w:cs="Calibri"/>
              <w:snapToGrid w:val="0"/>
              <w:sz w:val="16"/>
              <w:szCs w:val="16"/>
            </w:rPr>
            <w:t>1.</w:t>
          </w:r>
          <w:r w:rsidR="009C470B">
            <w:rPr>
              <w:rFonts w:ascii="Calibri" w:hAnsi="Calibri" w:cs="Calibri"/>
              <w:snapToGrid w:val="0"/>
              <w:sz w:val="16"/>
              <w:szCs w:val="16"/>
            </w:rPr>
            <w:t>4</w:t>
          </w:r>
        </w:p>
      </w:tc>
      <w:tc>
        <w:tcPr>
          <w:tcW w:w="2614" w:type="dxa"/>
        </w:tcPr>
        <w:p w14:paraId="5FF4EF89" w14:textId="77777777" w:rsidR="00783871" w:rsidRPr="003A3E16" w:rsidRDefault="0050701D" w:rsidP="007005F9">
          <w:pPr>
            <w:pStyle w:val="Footer"/>
            <w:spacing w:before="60" w:after="60"/>
            <w:rPr>
              <w:rFonts w:ascii="Calibri" w:hAnsi="Calibri" w:cs="Calibri"/>
              <w:b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z w:val="16"/>
              <w:szCs w:val="16"/>
            </w:rPr>
            <w:t xml:space="preserve">Date of </w:t>
          </w:r>
          <w:r w:rsidR="00A514BA">
            <w:rPr>
              <w:rFonts w:ascii="Calibri" w:hAnsi="Calibri" w:cs="Calibri"/>
              <w:b/>
              <w:sz w:val="16"/>
              <w:szCs w:val="16"/>
            </w:rPr>
            <w:t>revision</w:t>
          </w:r>
          <w:r w:rsidR="00783871" w:rsidRPr="003A3E16">
            <w:rPr>
              <w:rFonts w:ascii="Calibri" w:hAnsi="Calibri" w:cs="Calibri"/>
              <w:b/>
              <w:sz w:val="16"/>
              <w:szCs w:val="16"/>
            </w:rPr>
            <w:t xml:space="preserve">: </w:t>
          </w:r>
          <w:r w:rsidR="007005F9">
            <w:rPr>
              <w:rFonts w:ascii="Calibri" w:hAnsi="Calibri" w:cs="Calibri"/>
              <w:sz w:val="16"/>
              <w:szCs w:val="16"/>
            </w:rPr>
            <w:t>2</w:t>
          </w:r>
          <w:r w:rsidR="009C470B">
            <w:rPr>
              <w:rFonts w:ascii="Calibri" w:hAnsi="Calibri" w:cs="Calibri"/>
              <w:sz w:val="16"/>
              <w:szCs w:val="16"/>
            </w:rPr>
            <w:t>5</w:t>
          </w:r>
          <w:r w:rsidR="007005F9">
            <w:rPr>
              <w:rFonts w:ascii="Calibri" w:hAnsi="Calibri" w:cs="Calibri"/>
              <w:sz w:val="16"/>
              <w:szCs w:val="16"/>
            </w:rPr>
            <w:t>/0</w:t>
          </w:r>
          <w:r w:rsidR="009C470B">
            <w:rPr>
              <w:rFonts w:ascii="Calibri" w:hAnsi="Calibri" w:cs="Calibri"/>
              <w:sz w:val="16"/>
              <w:szCs w:val="16"/>
            </w:rPr>
            <w:t>7</w:t>
          </w:r>
          <w:r w:rsidR="007005F9">
            <w:rPr>
              <w:rFonts w:ascii="Calibri" w:hAnsi="Calibri" w:cs="Calibri"/>
              <w:sz w:val="16"/>
              <w:szCs w:val="16"/>
            </w:rPr>
            <w:t>/2</w:t>
          </w:r>
          <w:r w:rsidR="009C470B">
            <w:rPr>
              <w:rFonts w:ascii="Calibri" w:hAnsi="Calibri" w:cs="Calibri"/>
              <w:sz w:val="16"/>
              <w:szCs w:val="16"/>
            </w:rPr>
            <w:t>3</w:t>
          </w:r>
        </w:p>
      </w:tc>
      <w:tc>
        <w:tcPr>
          <w:tcW w:w="1277" w:type="dxa"/>
        </w:tcPr>
        <w:p w14:paraId="529645D7" w14:textId="77777777" w:rsidR="00783871" w:rsidRPr="003A3E16" w:rsidRDefault="00783871" w:rsidP="003044A1">
          <w:pPr>
            <w:pStyle w:val="Footer"/>
            <w:spacing w:before="60" w:after="60"/>
            <w:ind w:left="812" w:hanging="812"/>
            <w:rPr>
              <w:rFonts w:ascii="Calibri" w:hAnsi="Calibri" w:cs="Calibri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>Page</w:t>
          </w:r>
          <w:r w:rsidR="0050701D"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>:</w:t>
          </w:r>
          <w:r w:rsidRPr="003A3E16"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 w:rsidR="004E67AA">
            <w:rPr>
              <w:rFonts w:ascii="Calibri" w:hAnsi="Calibri" w:cs="Calibri"/>
              <w:sz w:val="16"/>
              <w:szCs w:val="16"/>
              <w:lang w:val="en-US"/>
            </w:rPr>
            <w:fldChar w:fldCharType="begin"/>
          </w:r>
          <w:r w:rsidR="003044A1">
            <w:rPr>
              <w:rFonts w:ascii="Calibri" w:hAnsi="Calibri" w:cs="Calibri"/>
              <w:sz w:val="16"/>
              <w:szCs w:val="16"/>
              <w:lang w:val="en-US"/>
            </w:rPr>
            <w:instrText xml:space="preserve"> PAGE   \* MERGEFORMAT </w:instrText>
          </w:r>
          <w:r w:rsidR="004E67AA">
            <w:rPr>
              <w:rFonts w:ascii="Calibri" w:hAnsi="Calibri" w:cs="Calibri"/>
              <w:sz w:val="16"/>
              <w:szCs w:val="16"/>
              <w:lang w:val="en-US"/>
            </w:rPr>
            <w:fldChar w:fldCharType="separate"/>
          </w:r>
          <w:r w:rsidR="008766B9">
            <w:rPr>
              <w:rFonts w:ascii="Calibri" w:hAnsi="Calibri" w:cs="Calibri"/>
              <w:noProof/>
              <w:sz w:val="16"/>
              <w:szCs w:val="16"/>
              <w:lang w:val="en-US"/>
            </w:rPr>
            <w:t>1</w:t>
          </w:r>
          <w:r w:rsidR="004E67AA">
            <w:rPr>
              <w:rFonts w:ascii="Calibri" w:hAnsi="Calibri" w:cs="Calibri"/>
              <w:sz w:val="16"/>
              <w:szCs w:val="16"/>
              <w:lang w:val="en-US"/>
            </w:rPr>
            <w:fldChar w:fldCharType="end"/>
          </w:r>
          <w:r w:rsidR="003044A1">
            <w:rPr>
              <w:rFonts w:ascii="Calibri" w:hAnsi="Calibri" w:cs="Calibri"/>
              <w:sz w:val="16"/>
              <w:szCs w:val="16"/>
              <w:lang w:val="en-US"/>
            </w:rPr>
            <w:t xml:space="preserve"> of 1</w:t>
          </w:r>
        </w:p>
      </w:tc>
    </w:tr>
  </w:tbl>
  <w:p w14:paraId="72422A35" w14:textId="77777777" w:rsidR="00783871" w:rsidRDefault="0078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740E0" w14:textId="77777777" w:rsidR="00E05F58" w:rsidRDefault="00E05F58">
      <w:r>
        <w:separator/>
      </w:r>
    </w:p>
  </w:footnote>
  <w:footnote w:type="continuationSeparator" w:id="0">
    <w:p w14:paraId="7FCF0755" w14:textId="77777777" w:rsidR="00E05F58" w:rsidRDefault="00E0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6210" w14:textId="77777777" w:rsidR="00095385" w:rsidRDefault="008C2685">
    <w:pPr>
      <w:pStyle w:val="Header"/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AFB15BA" wp14:editId="58BB320B">
              <wp:simplePos x="0" y="0"/>
              <wp:positionH relativeFrom="column">
                <wp:posOffset>-372745</wp:posOffset>
              </wp:positionH>
              <wp:positionV relativeFrom="paragraph">
                <wp:posOffset>-198120</wp:posOffset>
              </wp:positionV>
              <wp:extent cx="6629552" cy="1755140"/>
              <wp:effectExtent l="0" t="0" r="0" b="0"/>
              <wp:wrapNone/>
              <wp:docPr id="7" name="Canva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16" descr="weqas-logo-final-rea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66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603012" y="761929"/>
                          <a:ext cx="4031132" cy="454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5E8AF" w14:textId="77777777" w:rsidR="00837E82" w:rsidRPr="008268FB" w:rsidRDefault="003044A1" w:rsidP="00837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  <w:t>Endocrine</w:t>
                            </w:r>
                            <w:r w:rsidR="00837E82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  <w:t xml:space="preserve"> </w:t>
                            </w:r>
                            <w:r w:rsidR="002019B6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  <w:t>EQA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spAutoFit/>
                      </wps:bodyPr>
                    </wps:wsp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801083" y="229235"/>
                          <a:ext cx="1828317" cy="128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A0793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WEQAS</w:t>
                            </w:r>
                          </w:p>
                          <w:p w14:paraId="0E2184D2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Unit 6, Parc T</w:t>
                            </w:r>
                            <w:r w:rsidRPr="00941166">
                              <w:rPr>
                                <w:rFonts w:ascii="Calibri" w:hAnsi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ŷ</w:t>
                            </w: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Glas,</w:t>
                            </w:r>
                          </w:p>
                          <w:p w14:paraId="36F12DDA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Llanishen</w:t>
                            </w:r>
                          </w:p>
                          <w:p w14:paraId="5D78DB8F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Cardiff, UK</w:t>
                            </w:r>
                          </w:p>
                          <w:p w14:paraId="008BF537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CF14 5DU</w:t>
                            </w:r>
                          </w:p>
                          <w:p w14:paraId="144AE08D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Tel: +44 (0) 2920 314750</w:t>
                            </w:r>
                          </w:p>
                          <w:p w14:paraId="543B7B5F" w14:textId="77777777" w:rsidR="00837E82" w:rsidRPr="00D51498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5149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smartTag w:uri="urn:schemas-microsoft-com:office:smarttags" w:element="PersonName">
                              <w:r w:rsidRPr="00D51498">
                                <w:rPr>
                                  <w:rFonts w:ascii="Calibri" w:hAnsi="Calibri" w:cs="Calibri"/>
                                  <w:b/>
                                  <w:bCs/>
                                  <w:color w:val="404040"/>
                                  <w:sz w:val="22"/>
                                  <w:szCs w:val="22"/>
                                </w:rPr>
                                <w:t>office@weqas.com</w:t>
                              </w:r>
                            </w:smartTag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spAutoFit/>
                      </wps:bodyPr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113665" y="620395"/>
                          <a:ext cx="452056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113665" y="1396365"/>
                          <a:ext cx="452056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665" y="712737"/>
                          <a:ext cx="419735" cy="63817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B15BA" id="Canvas 8" o:spid="_x0000_s1026" editas="canvas" style="position:absolute;margin-left:-29.35pt;margin-top:-15.6pt;width:522pt;height:138.2pt;z-index:-251657216" coordsize="66294,175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YgAAAABSZ2h0bG9uZwAAAOk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s4QklNBAwAAAAACtgAAAABAAAAOAAAAFUAAACo&#10;AAA3yAAACrwAGAAB/9j/7QAMQWRvYmVfQ00AAv/uAA5BZG9iZQBkgAAAAAH/2wCEAAwICAgJCAwJ&#10;CQwRCwoLERUPDAwPFRgTExUTExgRDAwMDAwMEQwMDAwMDAwMDAwMDAwMDAwMDAwMDAwMDAwMDAwB&#10;DQsLDQ4NEA4OEBQODg4UFA4ODg4UEQwMDAwMEREMDAwMDAwRDAwMDAwMDAwMDAwMDAwMDAwMDAwM&#10;DAwMDAwMDP/AABEIAFUAOAMBIgACEQEDEQH/3QAEAAT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ICAgIC&#10;AgICAgIDAgICAwQDAgIDBAUEBAQEBAUGBQUFBQUFBgYHBwgHBwYJCQoKCQkMDAwMDAwMDAwMDAwM&#10;DAwBAwMDBQQFCQYGCQ0KCQoNDw4ODg4PDwwMDAwMDw8MDAwMDAwPDAwMDAwMDAwMDAwMDAwMDAwM&#10;DAwMDAwMDAwMDP/AABEIAWIA6QMBEQACEQEDEQH/3QAEAB7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17551;visibility:visible;mso-wrap-style:square">
                <v:fill o:detectmouseclick="t"/>
                <v:path o:connecttype="none"/>
              </v:shape>
              <v:shape id="Picture 16" o:spid="_x0000_s1028" type="#_x0000_t75" alt="weqas-logo-final-ready" style="position:absolute;width:15976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">
                <v:imagedata r:id="rId3" o:title="weqas-logo-final-ready"/>
              </v:shape>
              <v:rect id="Rectangle 6" o:spid="_x0000_s1029" style="position:absolute;left:6030;top:7619;width:40311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" filled="f" stroked="f">
                <v:textbox style="mso-fit-shape-to-text:t" inset="2.48919mm,1.2446mm,2.48919mm,1.2446mm">
                  <w:txbxContent>
                    <w:p w14:paraId="2975E8AF" w14:textId="77777777" w:rsidR="00837E82" w:rsidRPr="008268FB" w:rsidRDefault="003044A1" w:rsidP="00837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  <w:t>Endocrine</w:t>
                      </w:r>
                      <w:r w:rsidR="00837E82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  <w:t xml:space="preserve"> </w:t>
                      </w:r>
                      <w:r w:rsidR="002019B6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  <w:t>EQA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48010;top:2292;width:18284;height:1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" filled="f" stroked="f">
                <v:textbox style="mso-fit-shape-to-text:t" inset="2.48919mm,1.2446mm,2.48919mm,1.2446mm">
                  <w:txbxContent>
                    <w:p w14:paraId="769A0793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WEQAS</w:t>
                      </w:r>
                    </w:p>
                    <w:p w14:paraId="0E2184D2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Unit 6, Parc T</w:t>
                      </w:r>
                      <w:r w:rsidRPr="00941166">
                        <w:rPr>
                          <w:rFonts w:ascii="Calibri" w:hAnsi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ŷ</w:t>
                      </w: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Glas,</w:t>
                      </w:r>
                    </w:p>
                    <w:p w14:paraId="36F12DDA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Llanishen</w:t>
                      </w:r>
                    </w:p>
                    <w:p w14:paraId="5D78DB8F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Cardiff, UK</w:t>
                      </w:r>
                    </w:p>
                    <w:p w14:paraId="008BF537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CF14 5DU</w:t>
                      </w:r>
                    </w:p>
                    <w:p w14:paraId="144AE08D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Tel: +44 (0) 2920 314750</w:t>
                      </w:r>
                    </w:p>
                    <w:p w14:paraId="543B7B5F" w14:textId="77777777" w:rsidR="00837E82" w:rsidRPr="00D51498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</w:pPr>
                      <w:r w:rsidRPr="00D5149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E-mail: </w:t>
                      </w:r>
                      <w:smartTag w:uri="urn:schemas-microsoft-com:office:smarttags" w:element="PersonName">
                        <w:r w:rsidRPr="00D51498">
                          <w:rPr>
                            <w:rFonts w:ascii="Calibri" w:hAnsi="Calibri" w:cs="Calibri"/>
                            <w:b/>
                            <w:bCs/>
                            <w:color w:val="404040"/>
                            <w:sz w:val="22"/>
                            <w:szCs w:val="22"/>
                          </w:rPr>
                          <w:t>office@weqas.com</w:t>
                        </w:r>
                      </w:smartTag>
                    </w:p>
                  </w:txbxContent>
                </v:textbox>
              </v:shape>
              <v:line id="Line 18" o:spid="_x0000_s1031" style="position:absolute;visibility:visible;mso-wrap-style:square" from="1136,6203" to="46342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" strokecolor="#6fbf11" strokeweight="6pt">
                <v:stroke linestyle="thickBetweenThin"/>
              </v:line>
              <v:line id="Line 19" o:spid="_x0000_s1032" style="position:absolute;visibility:visible;mso-wrap-style:square" from="1136,13963" to="46342,1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" strokecolor="#6fbf11" strokeweight="6pt">
                <v:stroke linestyle="thickBetweenThin"/>
              </v:line>
              <v:shape id="Picture 8" o:spid="_x0000_s1033" type="#_x0000_t75" style="position:absolute;left:1136;top:7127;width:4198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17"/>
    <w:rsid w:val="0003429C"/>
    <w:rsid w:val="00037A5D"/>
    <w:rsid w:val="00062F6A"/>
    <w:rsid w:val="00095385"/>
    <w:rsid w:val="000A2AC4"/>
    <w:rsid w:val="000A6C3D"/>
    <w:rsid w:val="00191D9C"/>
    <w:rsid w:val="001A1976"/>
    <w:rsid w:val="001C3C70"/>
    <w:rsid w:val="002019B6"/>
    <w:rsid w:val="00205889"/>
    <w:rsid w:val="0021012D"/>
    <w:rsid w:val="00212F12"/>
    <w:rsid w:val="002861A8"/>
    <w:rsid w:val="002D20D3"/>
    <w:rsid w:val="002E3FAA"/>
    <w:rsid w:val="003044A1"/>
    <w:rsid w:val="00320741"/>
    <w:rsid w:val="00377579"/>
    <w:rsid w:val="00384CFA"/>
    <w:rsid w:val="003936BA"/>
    <w:rsid w:val="003A3E16"/>
    <w:rsid w:val="003B7CAC"/>
    <w:rsid w:val="003C1EAF"/>
    <w:rsid w:val="0041712E"/>
    <w:rsid w:val="00423558"/>
    <w:rsid w:val="00446952"/>
    <w:rsid w:val="00471C1F"/>
    <w:rsid w:val="004A5823"/>
    <w:rsid w:val="004E67AA"/>
    <w:rsid w:val="0050701D"/>
    <w:rsid w:val="0052106C"/>
    <w:rsid w:val="005228FB"/>
    <w:rsid w:val="00555447"/>
    <w:rsid w:val="0057664F"/>
    <w:rsid w:val="00582D15"/>
    <w:rsid w:val="005B3B02"/>
    <w:rsid w:val="005B4262"/>
    <w:rsid w:val="005C1981"/>
    <w:rsid w:val="005D4B7B"/>
    <w:rsid w:val="005D714B"/>
    <w:rsid w:val="005E1CF1"/>
    <w:rsid w:val="005E38EB"/>
    <w:rsid w:val="006000FF"/>
    <w:rsid w:val="00604A50"/>
    <w:rsid w:val="00630637"/>
    <w:rsid w:val="0064282A"/>
    <w:rsid w:val="00692B5B"/>
    <w:rsid w:val="006F3226"/>
    <w:rsid w:val="007005F9"/>
    <w:rsid w:val="00700E54"/>
    <w:rsid w:val="007272F6"/>
    <w:rsid w:val="00740FE5"/>
    <w:rsid w:val="00743013"/>
    <w:rsid w:val="00765F0B"/>
    <w:rsid w:val="00783871"/>
    <w:rsid w:val="007F2CA4"/>
    <w:rsid w:val="00837E82"/>
    <w:rsid w:val="00861474"/>
    <w:rsid w:val="0086283D"/>
    <w:rsid w:val="008766B9"/>
    <w:rsid w:val="008C2685"/>
    <w:rsid w:val="008C3051"/>
    <w:rsid w:val="008D4259"/>
    <w:rsid w:val="00901910"/>
    <w:rsid w:val="00930361"/>
    <w:rsid w:val="009513FA"/>
    <w:rsid w:val="00974377"/>
    <w:rsid w:val="00986A67"/>
    <w:rsid w:val="00991899"/>
    <w:rsid w:val="009B7D37"/>
    <w:rsid w:val="009C470B"/>
    <w:rsid w:val="009F1929"/>
    <w:rsid w:val="00A241D9"/>
    <w:rsid w:val="00A514BA"/>
    <w:rsid w:val="00A72D2E"/>
    <w:rsid w:val="00AD0FE3"/>
    <w:rsid w:val="00AF4784"/>
    <w:rsid w:val="00B16CCC"/>
    <w:rsid w:val="00BE65AD"/>
    <w:rsid w:val="00BF46E4"/>
    <w:rsid w:val="00C03523"/>
    <w:rsid w:val="00C54265"/>
    <w:rsid w:val="00C65117"/>
    <w:rsid w:val="00C830E0"/>
    <w:rsid w:val="00C8625E"/>
    <w:rsid w:val="00C8735C"/>
    <w:rsid w:val="00D2029C"/>
    <w:rsid w:val="00D27586"/>
    <w:rsid w:val="00D8668F"/>
    <w:rsid w:val="00DB00EC"/>
    <w:rsid w:val="00DD4E47"/>
    <w:rsid w:val="00DE0A47"/>
    <w:rsid w:val="00DE5ED0"/>
    <w:rsid w:val="00E05F58"/>
    <w:rsid w:val="00E11C9E"/>
    <w:rsid w:val="00E24BCA"/>
    <w:rsid w:val="00E57499"/>
    <w:rsid w:val="00EB46AB"/>
    <w:rsid w:val="00EC7A49"/>
    <w:rsid w:val="00ED1427"/>
    <w:rsid w:val="00EF2F84"/>
    <w:rsid w:val="00F636DF"/>
    <w:rsid w:val="00F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0721B8D9"/>
  <w15:docId w15:val="{E0C11EC9-CF20-47AA-903B-432F1F3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910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901910"/>
    <w:pPr>
      <w:keepNext/>
      <w:ind w:firstLine="720"/>
      <w:outlineLvl w:val="0"/>
    </w:pPr>
    <w:rPr>
      <w:i/>
      <w:sz w:val="16"/>
    </w:rPr>
  </w:style>
  <w:style w:type="paragraph" w:styleId="Heading6">
    <w:name w:val="heading 6"/>
    <w:basedOn w:val="Normal"/>
    <w:next w:val="Normal"/>
    <w:qFormat/>
    <w:rsid w:val="0090191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01910"/>
    <w:pPr>
      <w:widowControl w:val="0"/>
      <w:spacing w:line="-240" w:lineRule="auto"/>
    </w:pPr>
    <w:rPr>
      <w:rFonts w:ascii="Times New Roman" w:hAnsi="Times New Roman"/>
      <w:b/>
      <w:i/>
    </w:rPr>
  </w:style>
  <w:style w:type="character" w:styleId="Hyperlink">
    <w:name w:val="Hyperlink"/>
    <w:rsid w:val="00901910"/>
    <w:rPr>
      <w:color w:val="0000FF"/>
      <w:u w:val="single"/>
    </w:rPr>
  </w:style>
  <w:style w:type="character" w:styleId="FollowedHyperlink">
    <w:name w:val="FollowedHyperlink"/>
    <w:rsid w:val="00901910"/>
    <w:rPr>
      <w:color w:val="800080"/>
      <w:u w:val="single"/>
    </w:rPr>
  </w:style>
  <w:style w:type="paragraph" w:styleId="Header">
    <w:name w:val="header"/>
    <w:basedOn w:val="Normal"/>
    <w:rsid w:val="009019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191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01910"/>
    <w:pPr>
      <w:jc w:val="center"/>
    </w:pPr>
    <w:rPr>
      <w:b/>
    </w:rPr>
  </w:style>
  <w:style w:type="character" w:styleId="PageNumber">
    <w:name w:val="page number"/>
    <w:basedOn w:val="DefaultParagraphFont"/>
    <w:rsid w:val="0090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New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FFA3-0EF6-4663-8453-DE527C2C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header</Template>
  <TotalTime>0</TotalTime>
  <Pages>1</Pages>
  <Words>116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UHW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UHW</dc:creator>
  <cp:lastModifiedBy>Natalie Tooze (Cardiff and Vale UHB - Weqas)</cp:lastModifiedBy>
  <cp:revision>2</cp:revision>
  <cp:lastPrinted>2023-07-26T13:32:00Z</cp:lastPrinted>
  <dcterms:created xsi:type="dcterms:W3CDTF">2023-07-26T13:33:00Z</dcterms:created>
  <dcterms:modified xsi:type="dcterms:W3CDTF">2023-07-26T13:33:00Z</dcterms:modified>
</cp:coreProperties>
</file>