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FF2" w14:textId="77777777" w:rsidR="00A241D9" w:rsidRPr="003A3E16" w:rsidRDefault="00A241D9" w:rsidP="00C8625E">
      <w:pPr>
        <w:pStyle w:val="Title"/>
        <w:spacing w:line="240" w:lineRule="atLeast"/>
        <w:jc w:val="left"/>
        <w:rPr>
          <w:rFonts w:ascii="Calibri" w:hAnsi="Calibri" w:cs="Calibri"/>
        </w:rPr>
      </w:pPr>
      <w:bookmarkStart w:id="0" w:name="_GoBack"/>
      <w:bookmarkEnd w:id="0"/>
    </w:p>
    <w:p w14:paraId="02F30087" w14:textId="77777777" w:rsidR="00A241D9" w:rsidRPr="003A3E16" w:rsidRDefault="00A241D9" w:rsidP="00C8625E">
      <w:pPr>
        <w:pStyle w:val="Title"/>
        <w:spacing w:line="240" w:lineRule="atLeast"/>
        <w:jc w:val="left"/>
        <w:rPr>
          <w:rFonts w:ascii="Calibri" w:hAnsi="Calibri" w:cs="Calibri"/>
        </w:rPr>
      </w:pPr>
    </w:p>
    <w:p w14:paraId="3F67E707" w14:textId="77777777" w:rsidR="00783871" w:rsidRPr="001C0FDA" w:rsidRDefault="00783871" w:rsidP="00046532">
      <w:pPr>
        <w:pStyle w:val="Title"/>
        <w:spacing w:line="240" w:lineRule="atLeast"/>
        <w:rPr>
          <w:rFonts w:ascii="Calibri" w:hAnsi="Calibri" w:cs="Calibri"/>
          <w:sz w:val="32"/>
          <w:szCs w:val="32"/>
        </w:rPr>
      </w:pPr>
      <w:r w:rsidRPr="001C0FDA">
        <w:rPr>
          <w:rFonts w:ascii="Calibri" w:hAnsi="Calibri" w:cs="Calibri"/>
          <w:sz w:val="32"/>
          <w:szCs w:val="32"/>
        </w:rPr>
        <w:t>M</w:t>
      </w:r>
      <w:r w:rsidR="001C0FDA" w:rsidRPr="001C0FDA">
        <w:rPr>
          <w:rFonts w:ascii="Calibri" w:hAnsi="Calibri" w:cs="Calibri"/>
          <w:sz w:val="32"/>
          <w:szCs w:val="32"/>
        </w:rPr>
        <w:t>ethod</w:t>
      </w:r>
      <w:r w:rsidRPr="001C0FDA">
        <w:rPr>
          <w:rFonts w:ascii="Calibri" w:hAnsi="Calibri" w:cs="Calibri"/>
          <w:sz w:val="32"/>
          <w:szCs w:val="32"/>
        </w:rPr>
        <w:t xml:space="preserve"> Q</w:t>
      </w:r>
      <w:r w:rsidR="001C0FDA" w:rsidRPr="001C0FDA">
        <w:rPr>
          <w:rFonts w:ascii="Calibri" w:hAnsi="Calibri" w:cs="Calibri"/>
          <w:sz w:val="32"/>
          <w:szCs w:val="32"/>
        </w:rPr>
        <w:t>uestionnaire</w:t>
      </w:r>
    </w:p>
    <w:p w14:paraId="1016C2ED" w14:textId="77777777" w:rsidR="00A241D9" w:rsidRPr="001C0FDA" w:rsidRDefault="00A241D9" w:rsidP="00A241D9">
      <w:pPr>
        <w:pStyle w:val="Title"/>
        <w:spacing w:line="240" w:lineRule="atLeast"/>
        <w:rPr>
          <w:rFonts w:ascii="Calibri" w:hAnsi="Calibri" w:cs="Calibri"/>
          <w:sz w:val="18"/>
          <w:szCs w:val="18"/>
        </w:rPr>
      </w:pPr>
    </w:p>
    <w:p w14:paraId="5440BE3C" w14:textId="77777777" w:rsidR="00783871" w:rsidRDefault="00C8625E" w:rsidP="009D266C">
      <w:pPr>
        <w:spacing w:before="160" w:line="240" w:lineRule="atLeast"/>
        <w:ind w:left="-567"/>
        <w:rPr>
          <w:rFonts w:ascii="Calibri" w:hAnsi="Calibri" w:cs="Calibri"/>
        </w:rPr>
      </w:pPr>
      <w:r w:rsidRPr="003A3E16">
        <w:rPr>
          <w:rFonts w:ascii="Calibri" w:hAnsi="Calibri" w:cs="Calibri"/>
        </w:rPr>
        <w:t>Laboratory Code:</w:t>
      </w:r>
      <w:r w:rsidR="00783871" w:rsidRPr="003A3E16">
        <w:rPr>
          <w:rFonts w:ascii="Calibri" w:hAnsi="Calibri" w:cs="Calibri"/>
        </w:rPr>
        <w:t>.......</w:t>
      </w:r>
      <w:r w:rsidRPr="003A3E16">
        <w:rPr>
          <w:rFonts w:ascii="Calibri" w:hAnsi="Calibri" w:cs="Calibri"/>
        </w:rPr>
        <w:t>........</w:t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Pr="003A3E16">
        <w:rPr>
          <w:rFonts w:ascii="Calibri" w:hAnsi="Calibri" w:cs="Calibri"/>
        </w:rPr>
        <w:tab/>
      </w:r>
      <w:r w:rsidR="009D266C">
        <w:rPr>
          <w:rFonts w:ascii="Calibri" w:hAnsi="Calibri" w:cs="Calibri"/>
        </w:rPr>
        <w:t xml:space="preserve">       </w:t>
      </w:r>
      <w:r w:rsidRPr="003A3E16">
        <w:rPr>
          <w:rFonts w:ascii="Calibri" w:hAnsi="Calibri" w:cs="Calibri"/>
        </w:rPr>
        <w:t>Section Name:…</w:t>
      </w:r>
      <w:r w:rsidR="00ED1427" w:rsidRPr="003A3E16">
        <w:rPr>
          <w:rFonts w:ascii="Calibri" w:hAnsi="Calibri" w:cs="Calibri"/>
        </w:rPr>
        <w:t>…..……</w:t>
      </w:r>
      <w:r w:rsidRPr="003A3E16">
        <w:rPr>
          <w:rFonts w:ascii="Calibri" w:hAnsi="Calibri" w:cs="Calibri"/>
        </w:rPr>
        <w:t>…………</w:t>
      </w:r>
      <w:r w:rsidR="00783871" w:rsidRPr="003A3E16">
        <w:rPr>
          <w:rFonts w:ascii="Calibri" w:hAnsi="Calibri" w:cs="Calibri"/>
        </w:rPr>
        <w:t>...</w:t>
      </w:r>
      <w:r w:rsidR="009D266C">
        <w:rPr>
          <w:rFonts w:ascii="Calibri" w:hAnsi="Calibri" w:cs="Calibri"/>
        </w:rPr>
        <w:t>.</w:t>
      </w:r>
      <w:r w:rsidR="00783871" w:rsidRPr="003A3E16">
        <w:rPr>
          <w:rFonts w:ascii="Calibri" w:hAnsi="Calibri" w:cs="Calibri"/>
        </w:rPr>
        <w:t>..</w:t>
      </w:r>
      <w:r w:rsidR="009D266C">
        <w:rPr>
          <w:rFonts w:ascii="Calibri" w:hAnsi="Calibri" w:cs="Calibri"/>
        </w:rPr>
        <w:t>....</w:t>
      </w:r>
      <w:r w:rsidR="00783871" w:rsidRPr="003A3E16">
        <w:rPr>
          <w:rFonts w:ascii="Calibri" w:hAnsi="Calibri" w:cs="Calibri"/>
        </w:rPr>
        <w:t>....</w:t>
      </w:r>
      <w:r w:rsidR="009D266C">
        <w:rPr>
          <w:rFonts w:ascii="Calibri" w:hAnsi="Calibri" w:cs="Calibri"/>
        </w:rPr>
        <w:t>.</w:t>
      </w:r>
    </w:p>
    <w:p w14:paraId="52CEF038" w14:textId="77777777" w:rsidR="009D266C" w:rsidRDefault="00B36FEE" w:rsidP="009D266C">
      <w:pPr>
        <w:spacing w:before="160"/>
        <w:ind w:left="-567"/>
        <w:rPr>
          <w:rFonts w:ascii="Calibri" w:hAnsi="Calibri"/>
          <w:szCs w:val="24"/>
          <w:lang w:val="en-AU"/>
        </w:rPr>
      </w:pPr>
      <w:r>
        <w:rPr>
          <w:rFonts w:ascii="Calibri" w:hAnsi="Calibri"/>
          <w:szCs w:val="24"/>
          <w:lang w:val="en-AU"/>
        </w:rPr>
        <w:t>Organisation Name and Address</w:t>
      </w:r>
      <w:r w:rsidR="009D266C" w:rsidRPr="009D266C">
        <w:rPr>
          <w:rFonts w:ascii="Calibri" w:hAnsi="Calibri"/>
          <w:szCs w:val="24"/>
          <w:lang w:val="en-AU"/>
        </w:rPr>
        <w:t>……………………………………</w:t>
      </w:r>
      <w:r w:rsidR="009D266C">
        <w:rPr>
          <w:rFonts w:ascii="Calibri" w:hAnsi="Calibri"/>
          <w:szCs w:val="24"/>
          <w:lang w:val="en-AU"/>
        </w:rPr>
        <w:t>….</w:t>
      </w:r>
      <w:r w:rsidR="009D266C" w:rsidRPr="009D266C">
        <w:rPr>
          <w:rFonts w:ascii="Calibri" w:hAnsi="Calibri"/>
          <w:szCs w:val="24"/>
          <w:lang w:val="en-AU"/>
        </w:rPr>
        <w:t>………………………………………………</w:t>
      </w:r>
      <w:r w:rsidR="009D266C">
        <w:rPr>
          <w:rFonts w:ascii="Calibri" w:hAnsi="Calibri"/>
          <w:szCs w:val="24"/>
          <w:lang w:val="en-AU"/>
        </w:rPr>
        <w:t>.</w:t>
      </w:r>
      <w:r w:rsidR="009D266C" w:rsidRPr="009D266C">
        <w:rPr>
          <w:rFonts w:ascii="Calibri" w:hAnsi="Calibri"/>
          <w:szCs w:val="24"/>
          <w:lang w:val="en-AU"/>
        </w:rPr>
        <w:t>…</w:t>
      </w:r>
      <w:r w:rsidR="009D266C">
        <w:rPr>
          <w:rFonts w:ascii="Calibri" w:hAnsi="Calibri"/>
          <w:szCs w:val="24"/>
          <w:lang w:val="en-AU"/>
        </w:rPr>
        <w:t>….</w:t>
      </w:r>
      <w:r w:rsidR="009D266C" w:rsidRPr="009D266C">
        <w:rPr>
          <w:rFonts w:ascii="Calibri" w:hAnsi="Calibri"/>
          <w:szCs w:val="24"/>
          <w:lang w:val="en-AU"/>
        </w:rPr>
        <w:t>…</w:t>
      </w:r>
      <w:r>
        <w:rPr>
          <w:rFonts w:ascii="Calibri" w:hAnsi="Calibri"/>
          <w:szCs w:val="24"/>
          <w:lang w:val="en-AU"/>
        </w:rPr>
        <w:t>………</w:t>
      </w:r>
    </w:p>
    <w:p w14:paraId="67E267D0" w14:textId="77777777" w:rsidR="00B36FEE" w:rsidRPr="009D266C" w:rsidRDefault="00B36FEE" w:rsidP="009D266C">
      <w:pPr>
        <w:spacing w:before="160"/>
        <w:ind w:left="-567"/>
        <w:rPr>
          <w:rFonts w:ascii="Calibri" w:hAnsi="Calibri"/>
          <w:szCs w:val="24"/>
          <w:lang w:val="en-AU"/>
        </w:rPr>
      </w:pPr>
      <w:r>
        <w:rPr>
          <w:rFonts w:ascii="Calibri" w:hAnsi="Calibri"/>
          <w:szCs w:val="24"/>
          <w:lang w:val="en-AU"/>
        </w:rPr>
        <w:t>……………………………………………………………………………………………………………………………………………………………</w:t>
      </w:r>
    </w:p>
    <w:p w14:paraId="73B57DBC" w14:textId="77777777" w:rsidR="00783871" w:rsidRPr="003A3E16" w:rsidRDefault="00783871">
      <w:pPr>
        <w:rPr>
          <w:rFonts w:ascii="Calibri" w:hAnsi="Calibri" w:cs="Calibri"/>
          <w:b/>
        </w:rPr>
      </w:pPr>
    </w:p>
    <w:p w14:paraId="14A59A13" w14:textId="77777777" w:rsidR="0050701D" w:rsidRPr="0050701D" w:rsidRDefault="0050701D" w:rsidP="0050701D">
      <w:pPr>
        <w:rPr>
          <w:vanish/>
        </w:rPr>
      </w:pPr>
    </w:p>
    <w:p w14:paraId="30147949" w14:textId="77777777" w:rsidR="0050701D" w:rsidRPr="0050701D" w:rsidRDefault="0050701D" w:rsidP="0050701D">
      <w:pPr>
        <w:rPr>
          <w:b/>
          <w:vanish/>
        </w:rPr>
      </w:pPr>
    </w:p>
    <w:tbl>
      <w:tblPr>
        <w:tblpPr w:leftFromText="180" w:rightFromText="180" w:vertAnchor="text" w:horzAnchor="margin" w:tblpX="-726" w:tblpY="9"/>
        <w:tblW w:w="10349" w:type="dxa"/>
        <w:tblBorders>
          <w:top w:val="single" w:sz="6" w:space="0" w:color="008785"/>
          <w:left w:val="single" w:sz="6" w:space="0" w:color="008785"/>
          <w:bottom w:val="single" w:sz="6" w:space="0" w:color="008785"/>
          <w:right w:val="single" w:sz="6" w:space="0" w:color="008785"/>
          <w:insideH w:val="single" w:sz="6" w:space="0" w:color="008785"/>
          <w:insideV w:val="single" w:sz="6" w:space="0" w:color="008785"/>
        </w:tblBorders>
        <w:tblLayout w:type="fixed"/>
        <w:tblLook w:val="00A0" w:firstRow="1" w:lastRow="0" w:firstColumn="1" w:lastColumn="0" w:noHBand="0" w:noVBand="0"/>
      </w:tblPr>
      <w:tblGrid>
        <w:gridCol w:w="1835"/>
        <w:gridCol w:w="1673"/>
        <w:gridCol w:w="1446"/>
        <w:gridCol w:w="1417"/>
        <w:gridCol w:w="1276"/>
        <w:gridCol w:w="1435"/>
        <w:gridCol w:w="1267"/>
      </w:tblGrid>
      <w:tr w:rsidR="002C2548" w:rsidRPr="00ED1427" w14:paraId="0D373DF2" w14:textId="77777777" w:rsidTr="007E63D0">
        <w:trPr>
          <w:trHeight w:val="554"/>
        </w:trPr>
        <w:tc>
          <w:tcPr>
            <w:tcW w:w="1835" w:type="dxa"/>
            <w:tcBorders>
              <w:top w:val="nil"/>
              <w:left w:val="nil"/>
              <w:bottom w:val="double" w:sz="4" w:space="0" w:color="008785"/>
            </w:tcBorders>
            <w:shd w:val="solid" w:color="008785" w:fill="auto"/>
            <w:vAlign w:val="center"/>
          </w:tcPr>
          <w:p w14:paraId="1C7DA9B5" w14:textId="77777777" w:rsidR="002C2548" w:rsidRPr="00837E82" w:rsidRDefault="002C2548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Analyte</w:t>
            </w:r>
          </w:p>
        </w:tc>
        <w:tc>
          <w:tcPr>
            <w:tcW w:w="1673" w:type="dxa"/>
            <w:tcBorders>
              <w:top w:val="nil"/>
              <w:bottom w:val="double" w:sz="4" w:space="0" w:color="008785"/>
            </w:tcBorders>
            <w:shd w:val="solid" w:color="008785" w:fill="auto"/>
            <w:vAlign w:val="center"/>
          </w:tcPr>
          <w:p w14:paraId="1BE44379" w14:textId="77777777" w:rsidR="002C2548" w:rsidRPr="00ED1427" w:rsidRDefault="002C2548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Analyser</w:t>
            </w:r>
          </w:p>
        </w:tc>
        <w:tc>
          <w:tcPr>
            <w:tcW w:w="1446" w:type="dxa"/>
            <w:tcBorders>
              <w:top w:val="nil"/>
              <w:bottom w:val="double" w:sz="4" w:space="0" w:color="008785"/>
            </w:tcBorders>
            <w:shd w:val="solid" w:color="008785" w:fill="auto"/>
            <w:vAlign w:val="center"/>
          </w:tcPr>
          <w:p w14:paraId="1EFD2DB5" w14:textId="77777777" w:rsidR="002C2548" w:rsidRPr="00ED1427" w:rsidRDefault="002C2548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Reagent supplier</w:t>
            </w:r>
          </w:p>
        </w:tc>
        <w:tc>
          <w:tcPr>
            <w:tcW w:w="1417" w:type="dxa"/>
            <w:tcBorders>
              <w:top w:val="nil"/>
              <w:bottom w:val="double" w:sz="4" w:space="0" w:color="008785"/>
            </w:tcBorders>
            <w:shd w:val="solid" w:color="008785" w:fill="auto"/>
            <w:vAlign w:val="center"/>
          </w:tcPr>
          <w:p w14:paraId="71CF4DCB" w14:textId="77777777" w:rsidR="002C2548" w:rsidRPr="00ED1427" w:rsidRDefault="00F973CD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604A50">
              <w:rPr>
                <w:rFonts w:ascii="Calibri" w:hAnsi="Calibri" w:cs="Calibri"/>
                <w:color w:val="FFFFFF"/>
                <w:sz w:val="20"/>
              </w:rPr>
              <w:t>Reagent. Lot no.</w:t>
            </w:r>
          </w:p>
        </w:tc>
        <w:tc>
          <w:tcPr>
            <w:tcW w:w="1276" w:type="dxa"/>
            <w:tcBorders>
              <w:top w:val="nil"/>
              <w:bottom w:val="double" w:sz="4" w:space="0" w:color="008785"/>
            </w:tcBorders>
            <w:shd w:val="solid" w:color="008785" w:fill="auto"/>
            <w:vAlign w:val="center"/>
          </w:tcPr>
          <w:p w14:paraId="38E86B2B" w14:textId="77777777" w:rsidR="00F973CD" w:rsidRPr="002C2548" w:rsidRDefault="00F973CD" w:rsidP="00F973CD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14:paraId="4764255D" w14:textId="77777777" w:rsidR="002C2548" w:rsidRPr="00ED1427" w:rsidRDefault="00F973CD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supplier</w:t>
            </w:r>
          </w:p>
        </w:tc>
        <w:tc>
          <w:tcPr>
            <w:tcW w:w="1435" w:type="dxa"/>
            <w:tcBorders>
              <w:top w:val="nil"/>
              <w:bottom w:val="double" w:sz="4" w:space="0" w:color="008785"/>
            </w:tcBorders>
            <w:shd w:val="solid" w:color="008785" w:fill="auto"/>
            <w:vAlign w:val="center"/>
          </w:tcPr>
          <w:p w14:paraId="67FA4B55" w14:textId="77777777" w:rsidR="002C2548" w:rsidRPr="002C2548" w:rsidRDefault="002C2548" w:rsidP="00F973CD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Calibrator</w:t>
            </w:r>
          </w:p>
          <w:p w14:paraId="0828E0F6" w14:textId="77777777" w:rsidR="002C2548" w:rsidRPr="00ED1427" w:rsidRDefault="002C2548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20"/>
              </w:rPr>
              <w:t>Lot no.</w:t>
            </w:r>
          </w:p>
        </w:tc>
        <w:tc>
          <w:tcPr>
            <w:tcW w:w="1267" w:type="dxa"/>
            <w:tcBorders>
              <w:top w:val="nil"/>
              <w:bottom w:val="double" w:sz="4" w:space="0" w:color="008785"/>
              <w:right w:val="nil"/>
            </w:tcBorders>
            <w:shd w:val="solid" w:color="008785" w:fill="auto"/>
            <w:vAlign w:val="center"/>
          </w:tcPr>
          <w:p w14:paraId="234AF21E" w14:textId="77777777" w:rsidR="002C2548" w:rsidRPr="00ED1427" w:rsidRDefault="002C2548" w:rsidP="00F973CD">
            <w:pPr>
              <w:jc w:val="center"/>
              <w:rPr>
                <w:rFonts w:ascii="Calibri" w:hAnsi="Calibri" w:cs="Calibri"/>
                <w:sz w:val="20"/>
              </w:rPr>
            </w:pPr>
            <w:r w:rsidRPr="002C2548">
              <w:rPr>
                <w:rFonts w:ascii="Calibri" w:hAnsi="Calibri" w:cs="Calibri"/>
                <w:color w:val="FFFFFF"/>
                <w:sz w:val="16"/>
                <w:szCs w:val="16"/>
              </w:rPr>
              <w:t>Modification to manufacturer’s calibration</w:t>
            </w:r>
          </w:p>
        </w:tc>
      </w:tr>
      <w:tr w:rsidR="0050701D" w:rsidRPr="00ED1427" w14:paraId="3A2675E1" w14:textId="77777777" w:rsidTr="007E63D0">
        <w:trPr>
          <w:trHeight w:val="554"/>
        </w:trPr>
        <w:tc>
          <w:tcPr>
            <w:tcW w:w="1835" w:type="dxa"/>
            <w:tcBorders>
              <w:top w:val="double" w:sz="4" w:space="0" w:color="008785"/>
            </w:tcBorders>
          </w:tcPr>
          <w:p w14:paraId="1B50269D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  <w:r w:rsidRPr="00837E82">
              <w:rPr>
                <w:rFonts w:ascii="Calibri" w:hAnsi="Calibri" w:cs="Calibri"/>
                <w:sz w:val="20"/>
              </w:rPr>
              <w:t>Troponin T</w:t>
            </w:r>
          </w:p>
        </w:tc>
        <w:tc>
          <w:tcPr>
            <w:tcW w:w="1673" w:type="dxa"/>
            <w:tcBorders>
              <w:top w:val="double" w:sz="4" w:space="0" w:color="008785"/>
            </w:tcBorders>
          </w:tcPr>
          <w:p w14:paraId="6CE60343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  <w:tcBorders>
              <w:top w:val="double" w:sz="4" w:space="0" w:color="008785"/>
            </w:tcBorders>
          </w:tcPr>
          <w:p w14:paraId="4F182450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008785"/>
            </w:tcBorders>
          </w:tcPr>
          <w:p w14:paraId="6C35FE61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008785"/>
            </w:tcBorders>
          </w:tcPr>
          <w:p w14:paraId="6E6CCFF6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  <w:tcBorders>
              <w:top w:val="double" w:sz="4" w:space="0" w:color="008785"/>
            </w:tcBorders>
          </w:tcPr>
          <w:p w14:paraId="5F7312F7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  <w:tcBorders>
              <w:top w:val="double" w:sz="4" w:space="0" w:color="008785"/>
            </w:tcBorders>
          </w:tcPr>
          <w:p w14:paraId="5CAB7EA5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2C2548" w:rsidRPr="00ED1427" w14:paraId="7A869963" w14:textId="77777777" w:rsidTr="007E63D0">
        <w:trPr>
          <w:trHeight w:val="554"/>
        </w:trPr>
        <w:tc>
          <w:tcPr>
            <w:tcW w:w="1835" w:type="dxa"/>
          </w:tcPr>
          <w:p w14:paraId="70850ED4" w14:textId="77777777" w:rsidR="002C2548" w:rsidRPr="00837E82" w:rsidRDefault="002C2548" w:rsidP="00F973C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Reader Trop T</w:t>
            </w:r>
          </w:p>
        </w:tc>
        <w:tc>
          <w:tcPr>
            <w:tcW w:w="1673" w:type="dxa"/>
          </w:tcPr>
          <w:p w14:paraId="3B96CFE8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</w:tcPr>
          <w:p w14:paraId="23B2B88C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1A5E8E5B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3887F514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</w:tcPr>
          <w:p w14:paraId="52D1C6B3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</w:tcPr>
          <w:p w14:paraId="54C090FA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2C2548" w:rsidRPr="00ED1427" w14:paraId="1779CE92" w14:textId="77777777" w:rsidTr="007E63D0">
        <w:trPr>
          <w:trHeight w:val="554"/>
        </w:trPr>
        <w:tc>
          <w:tcPr>
            <w:tcW w:w="1835" w:type="dxa"/>
          </w:tcPr>
          <w:p w14:paraId="18B7719D" w14:textId="77777777" w:rsidR="002C2548" w:rsidRDefault="002C2548" w:rsidP="00F973C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AQT Trop T</w:t>
            </w:r>
          </w:p>
        </w:tc>
        <w:tc>
          <w:tcPr>
            <w:tcW w:w="1673" w:type="dxa"/>
          </w:tcPr>
          <w:p w14:paraId="508E573F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</w:tcPr>
          <w:p w14:paraId="7FB5E31A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7FD646C4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5A65C3D0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</w:tcPr>
          <w:p w14:paraId="0D15F116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</w:tcPr>
          <w:p w14:paraId="1DCE8966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50701D" w:rsidRPr="00ED1427" w14:paraId="3C546BEE" w14:textId="77777777" w:rsidTr="007E63D0">
        <w:trPr>
          <w:trHeight w:val="547"/>
        </w:trPr>
        <w:tc>
          <w:tcPr>
            <w:tcW w:w="1835" w:type="dxa"/>
          </w:tcPr>
          <w:p w14:paraId="36F67994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  <w:r w:rsidRPr="00837E82">
              <w:rPr>
                <w:rFonts w:ascii="Calibri" w:hAnsi="Calibri" w:cs="Calibri"/>
                <w:sz w:val="20"/>
              </w:rPr>
              <w:t>Troponin I</w:t>
            </w:r>
          </w:p>
        </w:tc>
        <w:tc>
          <w:tcPr>
            <w:tcW w:w="1673" w:type="dxa"/>
          </w:tcPr>
          <w:p w14:paraId="28A2E1A2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</w:tcPr>
          <w:p w14:paraId="0BB6C68B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7DEB68EE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4B2579A2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</w:tcPr>
          <w:p w14:paraId="77B80966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</w:tcPr>
          <w:p w14:paraId="6A4D8E2E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2C2548" w:rsidRPr="00ED1427" w14:paraId="0C34CDCF" w14:textId="77777777" w:rsidTr="007E63D0">
        <w:trPr>
          <w:trHeight w:val="547"/>
        </w:trPr>
        <w:tc>
          <w:tcPr>
            <w:tcW w:w="1835" w:type="dxa"/>
          </w:tcPr>
          <w:p w14:paraId="0DBD4E8C" w14:textId="77777777" w:rsidR="002C2548" w:rsidRPr="00837E82" w:rsidRDefault="00046532" w:rsidP="0004653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</w:t>
            </w:r>
            <w:r w:rsidR="002C2548">
              <w:rPr>
                <w:rFonts w:ascii="Calibri" w:hAnsi="Calibri" w:cs="Calibri"/>
                <w:sz w:val="20"/>
              </w:rPr>
              <w:t>sTrop</w:t>
            </w:r>
            <w:r>
              <w:rPr>
                <w:rFonts w:ascii="Calibri" w:hAnsi="Calibri" w:cs="Calibri"/>
                <w:sz w:val="20"/>
              </w:rPr>
              <w:t>o</w:t>
            </w:r>
            <w:r w:rsidR="002C2548">
              <w:rPr>
                <w:rFonts w:ascii="Calibri" w:hAnsi="Calibri" w:cs="Calibri"/>
                <w:sz w:val="20"/>
              </w:rPr>
              <w:t>nin I</w:t>
            </w:r>
          </w:p>
        </w:tc>
        <w:tc>
          <w:tcPr>
            <w:tcW w:w="1673" w:type="dxa"/>
          </w:tcPr>
          <w:p w14:paraId="327B1678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</w:tcPr>
          <w:p w14:paraId="3719C99E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73588BEF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26FD525A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</w:tcPr>
          <w:p w14:paraId="5F4D0A5B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</w:tcPr>
          <w:p w14:paraId="29931FB9" w14:textId="77777777" w:rsidR="002C2548" w:rsidRPr="00ED1427" w:rsidRDefault="002C2548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50701D" w:rsidRPr="00ED1427" w14:paraId="26AEC327" w14:textId="77777777" w:rsidTr="007E63D0">
        <w:trPr>
          <w:trHeight w:val="563"/>
        </w:trPr>
        <w:tc>
          <w:tcPr>
            <w:tcW w:w="1835" w:type="dxa"/>
          </w:tcPr>
          <w:p w14:paraId="60C82A41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  <w:r w:rsidRPr="00837E82">
              <w:rPr>
                <w:rFonts w:ascii="Calibri" w:hAnsi="Calibri" w:cs="Calibri"/>
                <w:sz w:val="20"/>
              </w:rPr>
              <w:t xml:space="preserve">CK </w:t>
            </w:r>
            <w:smartTag w:uri="urn:schemas-microsoft-com:office:smarttags" w:element="State">
              <w:r w:rsidRPr="00837E82">
                <w:rPr>
                  <w:rFonts w:ascii="Calibri" w:hAnsi="Calibri" w:cs="Calibri"/>
                  <w:sz w:val="20"/>
                </w:rPr>
                <w:t>MB</w:t>
              </w:r>
            </w:smartTag>
            <w:r w:rsidRPr="00837E82">
              <w:rPr>
                <w:rFonts w:ascii="Calibri" w:hAnsi="Calibri" w:cs="Calibri"/>
                <w:sz w:val="20"/>
              </w:rPr>
              <w:t xml:space="preserve"> (activity)</w:t>
            </w:r>
          </w:p>
        </w:tc>
        <w:tc>
          <w:tcPr>
            <w:tcW w:w="1673" w:type="dxa"/>
          </w:tcPr>
          <w:p w14:paraId="7A09F852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6" w:type="dxa"/>
          </w:tcPr>
          <w:p w14:paraId="6B885387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</w:tcPr>
          <w:p w14:paraId="67F9580E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</w:tcPr>
          <w:p w14:paraId="63B3EE38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35" w:type="dxa"/>
          </w:tcPr>
          <w:p w14:paraId="08C6D215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7" w:type="dxa"/>
          </w:tcPr>
          <w:p w14:paraId="4E762D25" w14:textId="77777777" w:rsidR="0050701D" w:rsidRPr="00ED1427" w:rsidRDefault="0050701D" w:rsidP="00F973CD">
            <w:pPr>
              <w:rPr>
                <w:rFonts w:ascii="Calibri" w:hAnsi="Calibri" w:cs="Calibri"/>
                <w:sz w:val="20"/>
              </w:rPr>
            </w:pPr>
          </w:p>
        </w:tc>
      </w:tr>
      <w:tr w:rsidR="002C2548" w:rsidRPr="002C2548" w14:paraId="171BFE4D" w14:textId="77777777" w:rsidTr="007E63D0">
        <w:trPr>
          <w:trHeight w:val="565"/>
        </w:trPr>
        <w:tc>
          <w:tcPr>
            <w:tcW w:w="10349" w:type="dxa"/>
            <w:gridSpan w:val="7"/>
          </w:tcPr>
          <w:p w14:paraId="1981796D" w14:textId="77777777" w:rsidR="002C2548" w:rsidRPr="00F973CD" w:rsidRDefault="002C2548" w:rsidP="00F973CD">
            <w:pPr>
              <w:rPr>
                <w:rFonts w:ascii="Calibri" w:hAnsi="Calibri" w:cs="Calibri"/>
                <w:szCs w:val="24"/>
              </w:rPr>
            </w:pPr>
            <w:r w:rsidRPr="00F973CD">
              <w:rPr>
                <w:rFonts w:ascii="Calibri" w:hAnsi="Calibri" w:cs="Calibri"/>
                <w:szCs w:val="24"/>
              </w:rPr>
              <w:t>Please note a separate PLASMA cardiac marker programme is available for TRIAGE meter users.</w:t>
            </w:r>
          </w:p>
        </w:tc>
      </w:tr>
    </w:tbl>
    <w:p w14:paraId="27F79030" w14:textId="77777777" w:rsidR="00783871" w:rsidRPr="003A3E16" w:rsidRDefault="00783871">
      <w:pPr>
        <w:rPr>
          <w:rFonts w:ascii="Calibri" w:hAnsi="Calibri" w:cs="Calibri"/>
        </w:rPr>
      </w:pPr>
    </w:p>
    <w:p w14:paraId="5F634E76" w14:textId="77777777" w:rsidR="00783871" w:rsidRPr="003A3E16" w:rsidRDefault="00783871">
      <w:pPr>
        <w:rPr>
          <w:rFonts w:ascii="Calibri" w:hAnsi="Calibri" w:cs="Calibri"/>
        </w:rPr>
      </w:pPr>
    </w:p>
    <w:p w14:paraId="7FC5FA93" w14:textId="77777777" w:rsidR="00837E82" w:rsidRPr="00837E82" w:rsidRDefault="00837E82" w:rsidP="00837E82">
      <w:pPr>
        <w:rPr>
          <w:rFonts w:ascii="Calibri" w:hAnsi="Calibri" w:cs="Calibri"/>
        </w:rPr>
      </w:pPr>
      <w:r w:rsidRPr="00837E82">
        <w:rPr>
          <w:rFonts w:ascii="Calibri" w:hAnsi="Calibri" w:cs="Calibri"/>
        </w:rPr>
        <w:t>Where the modifications have been made at</w:t>
      </w:r>
      <w:r w:rsidR="002C2548">
        <w:rPr>
          <w:rFonts w:ascii="Calibri" w:hAnsi="Calibri" w:cs="Calibri"/>
        </w:rPr>
        <w:t xml:space="preserve"> your laboratory to calibration</w:t>
      </w:r>
      <w:r w:rsidRPr="00837E82">
        <w:rPr>
          <w:rFonts w:ascii="Calibri" w:hAnsi="Calibri" w:cs="Calibri"/>
        </w:rPr>
        <w:t>, either by introducing a slope and intercept or changing the calibrator assigned value, please include details.</w:t>
      </w:r>
    </w:p>
    <w:p w14:paraId="692AE750" w14:textId="77777777" w:rsidR="00837E82" w:rsidRPr="00837E82" w:rsidRDefault="00837E82" w:rsidP="00837E82">
      <w:pPr>
        <w:rPr>
          <w:rFonts w:ascii="Calibri" w:hAnsi="Calibri" w:cs="Calibri"/>
        </w:rPr>
      </w:pPr>
      <w:r w:rsidRPr="00837E82">
        <w:rPr>
          <w:rFonts w:ascii="Calibri" w:hAnsi="Calibri" w:cs="Calibri"/>
        </w:rPr>
        <w:t xml:space="preserve">Reagent and calibrator </w:t>
      </w:r>
      <w:smartTag w:uri="urn:schemas-microsoft-com:office:smarttags" w:element="place">
        <w:r w:rsidRPr="00837E82">
          <w:rPr>
            <w:rFonts w:ascii="Calibri" w:hAnsi="Calibri" w:cs="Calibri"/>
          </w:rPr>
          <w:t>Lot</w:t>
        </w:r>
      </w:smartTag>
      <w:r w:rsidRPr="00837E82">
        <w:rPr>
          <w:rFonts w:ascii="Calibri" w:hAnsi="Calibri" w:cs="Calibri"/>
        </w:rPr>
        <w:t xml:space="preserve"> numbers can be stored on the database and will be used for problem solving.  Please include as much information as possible on the questionnaire.</w:t>
      </w:r>
    </w:p>
    <w:p w14:paraId="2DF8E977" w14:textId="77777777" w:rsidR="00783871" w:rsidRPr="003A3E16" w:rsidRDefault="00783871">
      <w:pPr>
        <w:jc w:val="center"/>
        <w:rPr>
          <w:rFonts w:ascii="Calibri" w:hAnsi="Calibri" w:cs="Calibri"/>
        </w:rPr>
      </w:pPr>
    </w:p>
    <w:p w14:paraId="4121484E" w14:textId="77777777" w:rsidR="00783871" w:rsidRPr="003A3E16" w:rsidRDefault="00783871">
      <w:pPr>
        <w:jc w:val="center"/>
        <w:rPr>
          <w:rFonts w:ascii="Calibri" w:hAnsi="Calibri" w:cs="Calibri"/>
          <w:b/>
        </w:rPr>
      </w:pPr>
      <w:r w:rsidRPr="003A3E16">
        <w:rPr>
          <w:rFonts w:ascii="Calibri" w:hAnsi="Calibri" w:cs="Calibri"/>
          <w:b/>
        </w:rPr>
        <w:t>If you wish to submit results for more than one section, please copy this form.</w:t>
      </w:r>
    </w:p>
    <w:p w14:paraId="34DFBC84" w14:textId="77777777" w:rsidR="00783871" w:rsidRPr="003A3E16" w:rsidRDefault="00783871">
      <w:pPr>
        <w:rPr>
          <w:rFonts w:ascii="Calibri" w:hAnsi="Calibri" w:cs="Calibri"/>
        </w:rPr>
      </w:pPr>
    </w:p>
    <w:p w14:paraId="064FE82D" w14:textId="77777777" w:rsidR="00783871" w:rsidRPr="003A3E16" w:rsidRDefault="00783871">
      <w:pPr>
        <w:rPr>
          <w:rFonts w:ascii="Calibri" w:hAnsi="Calibri" w:cs="Calibri"/>
        </w:rPr>
      </w:pPr>
    </w:p>
    <w:p w14:paraId="428AC01E" w14:textId="77777777" w:rsidR="00783871" w:rsidRPr="003A3E16" w:rsidRDefault="00783871">
      <w:pPr>
        <w:rPr>
          <w:rFonts w:ascii="Calibri" w:hAnsi="Calibri" w:cs="Calibri"/>
        </w:rPr>
      </w:pPr>
    </w:p>
    <w:p w14:paraId="5FF91A76" w14:textId="77777777" w:rsidR="00783871" w:rsidRPr="003A3E16" w:rsidRDefault="00783871">
      <w:pPr>
        <w:rPr>
          <w:rFonts w:ascii="Calibri" w:hAnsi="Calibri" w:cs="Calibri"/>
        </w:rPr>
      </w:pPr>
    </w:p>
    <w:p w14:paraId="7278F95B" w14:textId="77777777" w:rsidR="00783871" w:rsidRPr="003A3E16" w:rsidRDefault="00783871">
      <w:pPr>
        <w:rPr>
          <w:rFonts w:ascii="Calibri" w:hAnsi="Calibri" w:cs="Calibri"/>
        </w:rPr>
      </w:pPr>
    </w:p>
    <w:p w14:paraId="260305C1" w14:textId="77777777" w:rsidR="00783871" w:rsidRPr="003A3E16" w:rsidRDefault="00783871">
      <w:pPr>
        <w:rPr>
          <w:rFonts w:ascii="Calibri" w:hAnsi="Calibri" w:cs="Calibri"/>
        </w:rPr>
      </w:pPr>
    </w:p>
    <w:p w14:paraId="5D0093F4" w14:textId="77777777" w:rsidR="00ED1427" w:rsidRPr="003A3E16" w:rsidRDefault="00ED1427">
      <w:pPr>
        <w:rPr>
          <w:rFonts w:ascii="Calibri" w:hAnsi="Calibri" w:cs="Calibri"/>
        </w:rPr>
      </w:pPr>
    </w:p>
    <w:sectPr w:rsidR="00ED1427" w:rsidRPr="003A3E16" w:rsidSect="008E3935">
      <w:headerReference w:type="default" r:id="rId7"/>
      <w:footerReference w:type="even" r:id="rId8"/>
      <w:footerReference w:type="default" r:id="rId9"/>
      <w:pgSz w:w="11907" w:h="16840" w:code="9"/>
      <w:pgMar w:top="2101" w:right="851" w:bottom="284" w:left="1418" w:header="567" w:footer="1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99EF" w14:textId="77777777" w:rsidR="000F0F9B" w:rsidRDefault="000F0F9B">
      <w:r>
        <w:separator/>
      </w:r>
    </w:p>
  </w:endnote>
  <w:endnote w:type="continuationSeparator" w:id="0">
    <w:p w14:paraId="63B18055" w14:textId="77777777" w:rsidR="000F0F9B" w:rsidRDefault="000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835"/>
      <w:gridCol w:w="1559"/>
      <w:gridCol w:w="2614"/>
      <w:gridCol w:w="1277"/>
    </w:tblGrid>
    <w:tr w:rsidR="00783871" w14:paraId="04329109" w14:textId="77777777">
      <w:trPr>
        <w:trHeight w:val="416"/>
      </w:trPr>
      <w:tc>
        <w:tcPr>
          <w:tcW w:w="2410" w:type="dxa"/>
        </w:tcPr>
        <w:p w14:paraId="5E6B8A64" w14:textId="77777777" w:rsidR="00783871" w:rsidRDefault="00783871">
          <w:pPr>
            <w:pStyle w:val="Footer"/>
            <w:spacing w:before="60" w:after="60"/>
            <w:rPr>
              <w:sz w:val="18"/>
            </w:rPr>
          </w:pPr>
          <w:r>
            <w:rPr>
              <w:b/>
              <w:sz w:val="18"/>
              <w:lang w:val="en-US"/>
            </w:rPr>
            <w:t>Filename:</w:t>
          </w:r>
          <w:r w:rsidR="007272F6">
            <w:rPr>
              <w:sz w:val="18"/>
              <w:lang w:val="en-US"/>
            </w:rPr>
            <w:t>SF-QL1-IMMUQUEST211009</w:t>
          </w:r>
          <w:r>
            <w:rPr>
              <w:sz w:val="18"/>
            </w:rPr>
            <w:t xml:space="preserve"> </w:t>
          </w:r>
        </w:p>
      </w:tc>
      <w:tc>
        <w:tcPr>
          <w:tcW w:w="2835" w:type="dxa"/>
        </w:tcPr>
        <w:p w14:paraId="5EA9080D" w14:textId="77777777"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Approved by: </w:t>
          </w:r>
          <w:r>
            <w:rPr>
              <w:snapToGrid w:val="0"/>
              <w:sz w:val="18"/>
            </w:rPr>
            <w:t>Annette Thomas</w:t>
          </w:r>
        </w:p>
      </w:tc>
      <w:tc>
        <w:tcPr>
          <w:tcW w:w="1559" w:type="dxa"/>
        </w:tcPr>
        <w:p w14:paraId="15A6BFE1" w14:textId="77777777" w:rsidR="00783871" w:rsidRDefault="00783871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Version </w:t>
          </w:r>
          <w:r w:rsidR="007272F6">
            <w:rPr>
              <w:snapToGrid w:val="0"/>
              <w:sz w:val="18"/>
            </w:rPr>
            <w:t>1.5</w:t>
          </w:r>
        </w:p>
      </w:tc>
      <w:tc>
        <w:tcPr>
          <w:tcW w:w="2614" w:type="dxa"/>
        </w:tcPr>
        <w:p w14:paraId="391BD675" w14:textId="77777777" w:rsidR="00783871" w:rsidRDefault="009B7D37">
          <w:pPr>
            <w:pStyle w:val="Footer"/>
            <w:spacing w:before="60" w:after="60"/>
            <w:rPr>
              <w:b/>
              <w:sz w:val="18"/>
            </w:rPr>
          </w:pPr>
          <w:r>
            <w:rPr>
              <w:b/>
              <w:sz w:val="18"/>
            </w:rPr>
            <w:t>Date of review</w:t>
          </w:r>
          <w:r w:rsidR="00783871">
            <w:rPr>
              <w:b/>
              <w:sz w:val="18"/>
            </w:rPr>
            <w:t xml:space="preserve">: </w:t>
          </w:r>
          <w:smartTag w:uri="urn:schemas-microsoft-com:office:smarttags" w:element="date">
            <w:smartTagPr>
              <w:attr w:name="Year" w:val="2010"/>
              <w:attr w:name="Day" w:val="4"/>
              <w:attr w:name="Month" w:val="5"/>
            </w:smartTagPr>
            <w:r w:rsidR="007272F6">
              <w:rPr>
                <w:sz w:val="18"/>
              </w:rPr>
              <w:t>04/05/10</w:t>
            </w:r>
          </w:smartTag>
        </w:p>
      </w:tc>
      <w:tc>
        <w:tcPr>
          <w:tcW w:w="1277" w:type="dxa"/>
        </w:tcPr>
        <w:p w14:paraId="7BFF176C" w14:textId="77777777" w:rsidR="00783871" w:rsidRDefault="00783871">
          <w:pPr>
            <w:pStyle w:val="Footer"/>
            <w:spacing w:before="60" w:after="60"/>
            <w:ind w:left="812" w:hanging="812"/>
            <w:rPr>
              <w:sz w:val="18"/>
            </w:rPr>
          </w:pPr>
          <w:r>
            <w:rPr>
              <w:b/>
              <w:sz w:val="18"/>
              <w:lang w:val="en-US"/>
            </w:rPr>
            <w:t>Page</w:t>
          </w:r>
          <w:r>
            <w:rPr>
              <w:sz w:val="18"/>
              <w:lang w:val="en-US"/>
            </w:rPr>
            <w:t xml:space="preserve"> </w:t>
          </w:r>
          <w:r>
            <w:rPr>
              <w:snapToGrid w:val="0"/>
              <w:sz w:val="18"/>
              <w:lang w:val="en-US"/>
            </w:rPr>
            <w:t xml:space="preserve">2 of </w:t>
          </w:r>
          <w:r>
            <w:rPr>
              <w:rStyle w:val="PageNumber"/>
              <w:sz w:val="20"/>
            </w:rPr>
            <w:t>3</w:t>
          </w:r>
        </w:p>
      </w:tc>
    </w:tr>
  </w:tbl>
  <w:p w14:paraId="22F2B10E" w14:textId="77777777" w:rsidR="00783871" w:rsidRDefault="00783871">
    <w:pPr>
      <w:pStyle w:val="Footer"/>
    </w:pPr>
  </w:p>
  <w:p w14:paraId="537F350F" w14:textId="77777777" w:rsidR="00783871" w:rsidRDefault="00783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2523"/>
      <w:gridCol w:w="1559"/>
      <w:gridCol w:w="2439"/>
      <w:gridCol w:w="1452"/>
    </w:tblGrid>
    <w:tr w:rsidR="00783871" w:rsidRPr="003A3E16" w14:paraId="5FB99CFF" w14:textId="77777777" w:rsidTr="00867104">
      <w:trPr>
        <w:trHeight w:val="416"/>
      </w:trPr>
      <w:tc>
        <w:tcPr>
          <w:tcW w:w="3261" w:type="dxa"/>
        </w:tcPr>
        <w:p w14:paraId="33E0BCD0" w14:textId="5614B098" w:rsidR="00783871" w:rsidRPr="003A3E16" w:rsidRDefault="00783871" w:rsidP="00867104">
          <w:pPr>
            <w:pStyle w:val="Footer"/>
            <w:spacing w:before="60" w:after="60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Filename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 xml:space="preserve">: </w:t>
          </w:r>
          <w:r w:rsidR="00C8625E" w:rsidRPr="003A3E16">
            <w:rPr>
              <w:rFonts w:ascii="Calibri" w:hAnsi="Calibri" w:cs="Calibri"/>
              <w:sz w:val="16"/>
              <w:szCs w:val="16"/>
            </w:rPr>
            <w:t xml:space="preserve"> </w:t>
          </w:r>
          <w:r w:rsidR="009E4CE9">
            <w:rPr>
              <w:rFonts w:ascii="Calibri" w:hAnsi="Calibri" w:cs="Calibri"/>
              <w:noProof/>
              <w:sz w:val="16"/>
              <w:szCs w:val="16"/>
            </w:rPr>
            <w:fldChar w:fldCharType="begin"/>
          </w:r>
          <w:r w:rsidR="009E4CE9">
            <w:rPr>
              <w:rFonts w:ascii="Calibri" w:hAnsi="Calibri" w:cs="Calibri"/>
              <w:noProof/>
              <w:sz w:val="16"/>
              <w:szCs w:val="16"/>
            </w:rPr>
            <w:instrText xml:space="preserve"> FILENAME   \* MERGEFORMAT </w:instrText>
          </w:r>
          <w:r w:rsidR="009E4CE9">
            <w:rPr>
              <w:rFonts w:ascii="Calibri" w:hAnsi="Calibri" w:cs="Calibri"/>
              <w:noProof/>
              <w:sz w:val="16"/>
              <w:szCs w:val="16"/>
            </w:rPr>
            <w:fldChar w:fldCharType="separate"/>
          </w:r>
          <w:r w:rsidR="007D36B6">
            <w:rPr>
              <w:rFonts w:ascii="Calibri" w:hAnsi="Calibri" w:cs="Calibri"/>
              <w:noProof/>
              <w:sz w:val="16"/>
              <w:szCs w:val="16"/>
            </w:rPr>
            <w:t>SF-QL1-CARDIACMKQUEST0723</w:t>
          </w:r>
          <w:r w:rsidR="009E4CE9">
            <w:rPr>
              <w:rFonts w:ascii="Calibri" w:hAnsi="Calibri" w:cs="Calibri"/>
              <w:noProof/>
              <w:sz w:val="16"/>
              <w:szCs w:val="16"/>
            </w:rPr>
            <w:fldChar w:fldCharType="end"/>
          </w:r>
        </w:p>
      </w:tc>
      <w:tc>
        <w:tcPr>
          <w:tcW w:w="2523" w:type="dxa"/>
        </w:tcPr>
        <w:p w14:paraId="4FB835D4" w14:textId="77777777" w:rsidR="00783871" w:rsidRPr="003A3E16" w:rsidRDefault="00783871" w:rsidP="003E3B67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b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Approved by: </w:t>
          </w:r>
          <w:r w:rsidR="00867104">
            <w:rPr>
              <w:rFonts w:ascii="Calibri" w:hAnsi="Calibri" w:cs="Calibri"/>
              <w:snapToGrid w:val="0"/>
              <w:sz w:val="16"/>
              <w:szCs w:val="16"/>
            </w:rPr>
            <w:t>Gareth</w:t>
          </w:r>
          <w:r w:rsidR="00EF2F84" w:rsidRPr="003A3E16">
            <w:rPr>
              <w:rFonts w:ascii="Calibri" w:hAnsi="Calibri" w:cs="Calibri"/>
              <w:snapToGrid w:val="0"/>
              <w:sz w:val="16"/>
              <w:szCs w:val="16"/>
            </w:rPr>
            <w:t xml:space="preserve"> </w:t>
          </w:r>
          <w:r w:rsidR="003E3B67">
            <w:rPr>
              <w:rFonts w:ascii="Calibri" w:hAnsi="Calibri" w:cs="Calibri"/>
              <w:snapToGrid w:val="0"/>
              <w:sz w:val="16"/>
              <w:szCs w:val="16"/>
            </w:rPr>
            <w:t>Davies</w:t>
          </w:r>
        </w:p>
      </w:tc>
      <w:tc>
        <w:tcPr>
          <w:tcW w:w="1559" w:type="dxa"/>
        </w:tcPr>
        <w:p w14:paraId="68F5DDAE" w14:textId="77777777" w:rsidR="00783871" w:rsidRPr="003A3E16" w:rsidRDefault="00783871" w:rsidP="00892042">
          <w:pPr>
            <w:pStyle w:val="Footer"/>
            <w:spacing w:before="60" w:after="60"/>
            <w:ind w:left="-2376" w:firstLine="2376"/>
            <w:rPr>
              <w:rFonts w:ascii="Calibri" w:hAnsi="Calibri" w:cs="Calibri"/>
              <w:b/>
              <w:snapToGrid w:val="0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Version</w:t>
          </w:r>
          <w:r w:rsidR="0050701D"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>:</w:t>
          </w:r>
          <w:r w:rsidRPr="003A3E16">
            <w:rPr>
              <w:rFonts w:ascii="Calibri" w:hAnsi="Calibri" w:cs="Calibri"/>
              <w:b/>
              <w:snapToGrid w:val="0"/>
              <w:sz w:val="16"/>
              <w:szCs w:val="16"/>
            </w:rPr>
            <w:t xml:space="preserve"> </w:t>
          </w:r>
          <w:r w:rsidR="008C3051">
            <w:rPr>
              <w:rFonts w:ascii="Calibri" w:hAnsi="Calibri" w:cs="Calibri"/>
              <w:snapToGrid w:val="0"/>
              <w:sz w:val="16"/>
              <w:szCs w:val="16"/>
            </w:rPr>
            <w:t>1.</w:t>
          </w:r>
          <w:r w:rsidR="00564B77">
            <w:rPr>
              <w:rFonts w:ascii="Calibri" w:hAnsi="Calibri" w:cs="Calibri"/>
              <w:snapToGrid w:val="0"/>
              <w:sz w:val="16"/>
              <w:szCs w:val="16"/>
            </w:rPr>
            <w:t>3</w:t>
          </w:r>
        </w:p>
      </w:tc>
      <w:tc>
        <w:tcPr>
          <w:tcW w:w="2439" w:type="dxa"/>
        </w:tcPr>
        <w:p w14:paraId="3B4649FB" w14:textId="77777777" w:rsidR="00783871" w:rsidRPr="003A3E16" w:rsidRDefault="0050701D" w:rsidP="009E4CE9">
          <w:pPr>
            <w:pStyle w:val="Footer"/>
            <w:spacing w:before="60" w:after="60"/>
            <w:rPr>
              <w:rFonts w:ascii="Calibri" w:hAnsi="Calibri" w:cs="Calibri"/>
              <w:b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</w:rPr>
            <w:t xml:space="preserve">Date of </w:t>
          </w:r>
          <w:r w:rsidR="009E4CE9">
            <w:rPr>
              <w:rFonts w:ascii="Calibri" w:hAnsi="Calibri" w:cs="Calibri"/>
              <w:b/>
              <w:sz w:val="16"/>
              <w:szCs w:val="16"/>
            </w:rPr>
            <w:t>Revision</w:t>
          </w:r>
          <w:r w:rsidR="00783871" w:rsidRPr="003A3E16">
            <w:rPr>
              <w:rFonts w:ascii="Calibri" w:hAnsi="Calibri" w:cs="Calibri"/>
              <w:b/>
              <w:sz w:val="16"/>
              <w:szCs w:val="16"/>
            </w:rPr>
            <w:t xml:space="preserve">: </w:t>
          </w:r>
          <w:r w:rsidR="009E4CE9">
            <w:rPr>
              <w:rFonts w:ascii="Calibri" w:hAnsi="Calibri" w:cs="Calibri"/>
              <w:sz w:val="16"/>
              <w:szCs w:val="16"/>
            </w:rPr>
            <w:t>2</w:t>
          </w:r>
          <w:r w:rsidR="00564B77">
            <w:rPr>
              <w:rFonts w:ascii="Calibri" w:hAnsi="Calibri" w:cs="Calibri"/>
              <w:sz w:val="16"/>
              <w:szCs w:val="16"/>
            </w:rPr>
            <w:t>5</w:t>
          </w:r>
          <w:r w:rsidR="009E4CE9">
            <w:rPr>
              <w:rFonts w:ascii="Calibri" w:hAnsi="Calibri" w:cs="Calibri"/>
              <w:sz w:val="16"/>
              <w:szCs w:val="16"/>
            </w:rPr>
            <w:t>/07/2</w:t>
          </w:r>
          <w:r w:rsidR="00564B77">
            <w:rPr>
              <w:rFonts w:ascii="Calibri" w:hAnsi="Calibri" w:cs="Calibri"/>
              <w:sz w:val="16"/>
              <w:szCs w:val="16"/>
            </w:rPr>
            <w:t>3</w:t>
          </w:r>
        </w:p>
      </w:tc>
      <w:tc>
        <w:tcPr>
          <w:tcW w:w="1452" w:type="dxa"/>
        </w:tcPr>
        <w:p w14:paraId="1290FFFF" w14:textId="77777777" w:rsidR="00783871" w:rsidRPr="003A3E16" w:rsidRDefault="00783871" w:rsidP="00867104">
          <w:pPr>
            <w:pStyle w:val="Footer"/>
            <w:spacing w:before="60" w:after="60"/>
            <w:ind w:left="812" w:hanging="812"/>
            <w:rPr>
              <w:rFonts w:ascii="Calibri" w:hAnsi="Calibri" w:cs="Calibri"/>
              <w:sz w:val="16"/>
              <w:szCs w:val="16"/>
            </w:rPr>
          </w:pPr>
          <w:r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Page</w:t>
          </w:r>
          <w:r w:rsidR="0050701D" w:rsidRPr="003A3E16">
            <w:rPr>
              <w:rFonts w:ascii="Calibri" w:hAnsi="Calibri" w:cs="Calibri"/>
              <w:b/>
              <w:sz w:val="16"/>
              <w:szCs w:val="16"/>
              <w:lang w:val="en-US"/>
            </w:rPr>
            <w:t>:</w:t>
          </w:r>
          <w:r w:rsidRPr="003A3E16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Pr="003A3E16">
            <w:rPr>
              <w:rFonts w:ascii="Calibri" w:hAnsi="Calibri" w:cs="Calibri"/>
              <w:snapToGrid w:val="0"/>
              <w:sz w:val="16"/>
              <w:szCs w:val="16"/>
              <w:lang w:val="en-US"/>
            </w:rPr>
            <w:t xml:space="preserve">1 of </w:t>
          </w:r>
          <w:r w:rsidR="00867104">
            <w:rPr>
              <w:rFonts w:ascii="Calibri" w:hAnsi="Calibri" w:cs="Calibri"/>
              <w:snapToGrid w:val="0"/>
              <w:sz w:val="16"/>
              <w:szCs w:val="16"/>
              <w:lang w:val="en-US"/>
            </w:rPr>
            <w:t>1</w:t>
          </w:r>
        </w:p>
      </w:tc>
    </w:tr>
  </w:tbl>
  <w:p w14:paraId="6EC8C7CA" w14:textId="77777777" w:rsidR="00783871" w:rsidRDefault="0078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AAD3" w14:textId="77777777" w:rsidR="000F0F9B" w:rsidRDefault="000F0F9B">
      <w:r>
        <w:separator/>
      </w:r>
    </w:p>
  </w:footnote>
  <w:footnote w:type="continuationSeparator" w:id="0">
    <w:p w14:paraId="79ECF115" w14:textId="77777777" w:rsidR="000F0F9B" w:rsidRDefault="000F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4FE5" w14:textId="77777777" w:rsidR="00095385" w:rsidRDefault="00246009">
    <w:pPr>
      <w:pStyle w:val="Header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5EC6878" wp14:editId="1F170A76">
              <wp:simplePos x="0" y="0"/>
              <wp:positionH relativeFrom="column">
                <wp:posOffset>-542925</wp:posOffset>
              </wp:positionH>
              <wp:positionV relativeFrom="paragraph">
                <wp:posOffset>-198120</wp:posOffset>
              </wp:positionV>
              <wp:extent cx="6629552" cy="1595755"/>
              <wp:effectExtent l="0" t="0" r="0" b="0"/>
              <wp:wrapNone/>
              <wp:docPr id="7" name="Canvas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603222" y="762000"/>
                          <a:ext cx="4031132" cy="454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5D107" w14:textId="77777777" w:rsidR="00837E82" w:rsidRPr="008268FB" w:rsidRDefault="00867104" w:rsidP="00837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Cardiac Marker</w:t>
                            </w:r>
                            <w:r w:rsidR="00837E82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 xml:space="preserve"> </w:t>
                            </w:r>
                            <w:r w:rsidR="002019B6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7"/>
                                <w:szCs w:val="48"/>
                              </w:rPr>
                              <w:t>EQA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801083" y="276860"/>
                          <a:ext cx="1828317" cy="12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8BB6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14:paraId="1F9A88C8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Unit 6, Parc T</w:t>
                            </w:r>
                            <w:r w:rsidRPr="00941166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14:paraId="067E14F6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</w:p>
                          <w:p w14:paraId="2DF6CC9A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14:paraId="7014025D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14:paraId="4AABA27F" w14:textId="77777777" w:rsidR="00837E82" w:rsidRPr="00941166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Tel: +44 (0) 2920 314750</w:t>
                            </w:r>
                          </w:p>
                          <w:p w14:paraId="64615052" w14:textId="77777777" w:rsidR="00837E82" w:rsidRPr="00D51498" w:rsidRDefault="00837E82" w:rsidP="00837E8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D51498">
                                <w:rPr>
                                  <w:rFonts w:ascii="Calibri" w:hAnsi="Calibri" w:cs="Calibri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</w:rPr>
                                <w:t>office@weqas.com</w:t>
                              </w:r>
                            </w:smartTag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113665" y="62039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3665" y="1396365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474" y="705181"/>
                          <a:ext cx="419735" cy="63817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C6878" id="Canvas 26" o:spid="_x0000_s1026" editas="canvas" style="position:absolute;margin-left:-42.75pt;margin-top:-15.6pt;width:522pt;height:125.65pt;z-index:-251657216" coordsize="66294,1595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WIAAAAAUmdodGxvbmcAAADp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CAgICAgIC&#10;AgICAwICAgMEAwICAwQFBAQEBAQFBgUFBQUFBQYGBwcIBwcGCQkKCgkJDAwMDAwMDAwMDAwMDAwM&#10;AQMDAwUEBQkGBgkNCgkKDQ8ODg4ODw8MDAwMDA8PDAwMDAwMDwwMDAwMDAwMDAwMDAwMDAwMDAwM&#10;DAwMDAwMDAz/wAARCAFiAOkDAREAAhEBAxEB/90ABAAe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5957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width:1597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">
                <v:imagedata r:id="rId3" o:title="weqas-logo-final-ready"/>
              </v:shape>
              <v:rect id="Rectangle 6" o:spid="_x0000_s1029" style="position:absolute;left:6032;top:7620;width:40311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2425D107" w14:textId="77777777" w:rsidR="00837E82" w:rsidRPr="008268FB" w:rsidRDefault="00867104" w:rsidP="00837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Cardiac Marker</w:t>
                      </w:r>
                      <w:r w:rsidR="00837E82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 xml:space="preserve"> </w:t>
                      </w:r>
                      <w:r w:rsidR="002019B6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7"/>
                          <w:szCs w:val="48"/>
                        </w:rPr>
                        <w:t>EQA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48010;top:2768;width:18284;height:1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14:paraId="38368BB6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14:paraId="1F9A88C8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Unit 6, Parc T</w:t>
                      </w:r>
                      <w:r w:rsidRPr="00941166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14:paraId="067E14F6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</w:p>
                    <w:p w14:paraId="2DF6CC9A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14:paraId="7014025D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14:paraId="4AABA27F" w14:textId="77777777" w:rsidR="00837E82" w:rsidRPr="00941166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Tel: +44 (0) 2920 314750</w:t>
                      </w:r>
                    </w:p>
                    <w:p w14:paraId="64615052" w14:textId="77777777" w:rsidR="00837E82" w:rsidRPr="00D51498" w:rsidRDefault="00837E82" w:rsidP="00837E8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D51498">
                          <w:rPr>
                            <w:rFonts w:ascii="Calibri" w:hAnsi="Calibri" w:cs="Calibri"/>
                            <w:b/>
                            <w:bCs/>
                            <w:color w:val="404040"/>
                            <w:sz w:val="22"/>
                            <w:szCs w:val="22"/>
                          </w:rPr>
                          <w:t>office@weqas.com</w:t>
                        </w:r>
                      </w:smartTag>
                    </w:p>
                  </w:txbxContent>
                </v:textbox>
              </v:shape>
              <v:line id="Line 18" o:spid="_x0000_s1031" style="position:absolute;visibility:visible;mso-wrap-style:square" from="1136,6203" to="46342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hkwwAAANoAAAAPAAAAZHJzL2Rvd25yZXYueG1sRI/NagJB&#10;EITvAd9h6IC3OKsR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fykIZMMAAADaAAAADwAA&#10;AAAAAAAAAAAAAAAHAgAAZHJzL2Rvd25yZXYueG1sUEsFBgAAAAADAAMAtwAAAPcCAAAAAA==&#10;" strokecolor="#6fbf11" strokeweight="6pt">
                <v:stroke linestyle="thickBetweenThin"/>
              </v:line>
              <v:line id="Line 19" o:spid="_x0000_s1032" style="position:absolute;visibility:visible;mso-wrap-style:square" from="1136,13963" to="46342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3/wwAAANoAAAAPAAAAZHJzL2Rvd25yZXYueG1sRI/NagJB&#10;EITvAd9h6IC3OKtB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EGWt/8MAAADaAAAADwAA&#10;AAAAAAAAAAAAAAAHAgAAZHJzL2Rvd25yZXYueG1sUEsFBgAAAAADAAMAtwAAAPcCAAAAAA==&#10;" strokecolor="#6fbf11" strokeweight="6pt">
                <v:stroke linestyle="thickBetweenThin"/>
              </v:line>
              <v:shape id="Picture 8" o:spid="_x0000_s1033" type="#_x0000_t75" style="position:absolute;left:1224;top:7051;width:4198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7"/>
    <w:rsid w:val="0003429C"/>
    <w:rsid w:val="00037A5D"/>
    <w:rsid w:val="00046532"/>
    <w:rsid w:val="00062F6A"/>
    <w:rsid w:val="00095385"/>
    <w:rsid w:val="000A2AC4"/>
    <w:rsid w:val="000A6C3D"/>
    <w:rsid w:val="000F0F9B"/>
    <w:rsid w:val="00127EA2"/>
    <w:rsid w:val="00185096"/>
    <w:rsid w:val="001A1976"/>
    <w:rsid w:val="001C0FDA"/>
    <w:rsid w:val="002019B6"/>
    <w:rsid w:val="0021012D"/>
    <w:rsid w:val="00212F12"/>
    <w:rsid w:val="00246009"/>
    <w:rsid w:val="002861A8"/>
    <w:rsid w:val="002C2548"/>
    <w:rsid w:val="00320741"/>
    <w:rsid w:val="003777A7"/>
    <w:rsid w:val="00384CFA"/>
    <w:rsid w:val="003A3E16"/>
    <w:rsid w:val="003C1EAF"/>
    <w:rsid w:val="003E3B67"/>
    <w:rsid w:val="0040415D"/>
    <w:rsid w:val="0041712E"/>
    <w:rsid w:val="00423558"/>
    <w:rsid w:val="00446952"/>
    <w:rsid w:val="004A5823"/>
    <w:rsid w:val="0050701D"/>
    <w:rsid w:val="0052106C"/>
    <w:rsid w:val="00564B77"/>
    <w:rsid w:val="005B4262"/>
    <w:rsid w:val="005C1981"/>
    <w:rsid w:val="005E1CF1"/>
    <w:rsid w:val="006000FF"/>
    <w:rsid w:val="00604A50"/>
    <w:rsid w:val="00630637"/>
    <w:rsid w:val="0064282A"/>
    <w:rsid w:val="00682E3F"/>
    <w:rsid w:val="00692B5B"/>
    <w:rsid w:val="006E33A4"/>
    <w:rsid w:val="007272F6"/>
    <w:rsid w:val="00765F0B"/>
    <w:rsid w:val="00783871"/>
    <w:rsid w:val="007D36B6"/>
    <w:rsid w:val="007E63D0"/>
    <w:rsid w:val="007F2CA4"/>
    <w:rsid w:val="008307E1"/>
    <w:rsid w:val="00837E82"/>
    <w:rsid w:val="00861474"/>
    <w:rsid w:val="00867104"/>
    <w:rsid w:val="00892042"/>
    <w:rsid w:val="008C3051"/>
    <w:rsid w:val="008E3935"/>
    <w:rsid w:val="00930361"/>
    <w:rsid w:val="009513FA"/>
    <w:rsid w:val="00974377"/>
    <w:rsid w:val="00991899"/>
    <w:rsid w:val="009B7D37"/>
    <w:rsid w:val="009D266C"/>
    <w:rsid w:val="009E4CE9"/>
    <w:rsid w:val="009F1929"/>
    <w:rsid w:val="00A241D9"/>
    <w:rsid w:val="00AC2911"/>
    <w:rsid w:val="00AF4784"/>
    <w:rsid w:val="00B16CCC"/>
    <w:rsid w:val="00B36FEE"/>
    <w:rsid w:val="00BE65AD"/>
    <w:rsid w:val="00C03523"/>
    <w:rsid w:val="00C65117"/>
    <w:rsid w:val="00C830E0"/>
    <w:rsid w:val="00C8625E"/>
    <w:rsid w:val="00C8735C"/>
    <w:rsid w:val="00D11E64"/>
    <w:rsid w:val="00D27586"/>
    <w:rsid w:val="00D8668F"/>
    <w:rsid w:val="00DB00EC"/>
    <w:rsid w:val="00DD4E47"/>
    <w:rsid w:val="00DE0A47"/>
    <w:rsid w:val="00DE5ED0"/>
    <w:rsid w:val="00E24BCA"/>
    <w:rsid w:val="00E57499"/>
    <w:rsid w:val="00EA57B4"/>
    <w:rsid w:val="00EC7A49"/>
    <w:rsid w:val="00ED1427"/>
    <w:rsid w:val="00EF2F84"/>
    <w:rsid w:val="00F71868"/>
    <w:rsid w:val="00F973CD"/>
    <w:rsid w:val="00F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9697"/>
    <o:shapelayout v:ext="edit">
      <o:idmap v:ext="edit" data="1"/>
    </o:shapelayout>
  </w:shapeDefaults>
  <w:decimalSymbol w:val="."/>
  <w:listSeparator w:val=","/>
  <w14:docId w14:val="1170656B"/>
  <w15:docId w15:val="{469D14F4-4D68-40D5-B5B4-563C600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3A4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6E33A4"/>
    <w:pPr>
      <w:keepNext/>
      <w:ind w:firstLine="720"/>
      <w:outlineLvl w:val="0"/>
    </w:pPr>
    <w:rPr>
      <w:i/>
      <w:sz w:val="16"/>
    </w:rPr>
  </w:style>
  <w:style w:type="paragraph" w:styleId="Heading6">
    <w:name w:val="heading 6"/>
    <w:basedOn w:val="Normal"/>
    <w:next w:val="Normal"/>
    <w:qFormat/>
    <w:rsid w:val="006E33A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E33A4"/>
    <w:pPr>
      <w:widowControl w:val="0"/>
      <w:spacing w:line="-240" w:lineRule="auto"/>
    </w:pPr>
    <w:rPr>
      <w:rFonts w:ascii="Times New Roman" w:hAnsi="Times New Roman"/>
      <w:b/>
      <w:i/>
    </w:rPr>
  </w:style>
  <w:style w:type="character" w:styleId="Hyperlink">
    <w:name w:val="Hyperlink"/>
    <w:rsid w:val="006E33A4"/>
    <w:rPr>
      <w:color w:val="0000FF"/>
      <w:u w:val="single"/>
    </w:rPr>
  </w:style>
  <w:style w:type="character" w:styleId="FollowedHyperlink">
    <w:name w:val="FollowedHyperlink"/>
    <w:rsid w:val="006E33A4"/>
    <w:rPr>
      <w:color w:val="800080"/>
      <w:u w:val="single"/>
    </w:rPr>
  </w:style>
  <w:style w:type="paragraph" w:styleId="Header">
    <w:name w:val="header"/>
    <w:basedOn w:val="Normal"/>
    <w:rsid w:val="006E33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3A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E33A4"/>
    <w:pPr>
      <w:jc w:val="center"/>
    </w:pPr>
    <w:rPr>
      <w:b/>
    </w:rPr>
  </w:style>
  <w:style w:type="character" w:styleId="PageNumber">
    <w:name w:val="page number"/>
    <w:basedOn w:val="DefaultParagraphFont"/>
    <w:rsid w:val="006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New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3929-B72D-4FD0-AB7F-7C6BE97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header</Template>
  <TotalTime>0</TotalTime>
  <Pages>1</Pages>
  <Words>126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UHW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UHW</dc:creator>
  <cp:keywords/>
  <cp:lastModifiedBy>Natalie Tooze (Cardiff and Vale UHB - Weqas)</cp:lastModifiedBy>
  <cp:revision>2</cp:revision>
  <cp:lastPrinted>2023-07-26T10:53:00Z</cp:lastPrinted>
  <dcterms:created xsi:type="dcterms:W3CDTF">2023-07-26T10:54:00Z</dcterms:created>
  <dcterms:modified xsi:type="dcterms:W3CDTF">2023-07-26T10:54:00Z</dcterms:modified>
</cp:coreProperties>
</file>